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291D" w14:textId="2C4E9BEF" w:rsidR="00D03106" w:rsidRPr="00EC28D6" w:rsidRDefault="0065664C" w:rsidP="00471BDA">
      <w:pPr>
        <w:snapToGrid w:val="0"/>
        <w:jc w:val="center"/>
        <w:rPr>
          <w:rFonts w:ascii="メイリオ" w:eastAsia="メイリオ" w:hAnsi="メイリオ"/>
          <w:b/>
          <w:color w:val="00B050"/>
          <w:sz w:val="40"/>
        </w:rPr>
      </w:pPr>
      <w:r w:rsidRPr="00EC28D6">
        <w:rPr>
          <w:rFonts w:ascii="メイリオ" w:eastAsia="メイリオ" w:hAnsi="メイリオ"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EC0D818" wp14:editId="296058EF">
                <wp:simplePos x="0" y="0"/>
                <wp:positionH relativeFrom="margin">
                  <wp:posOffset>-58</wp:posOffset>
                </wp:positionH>
                <wp:positionV relativeFrom="paragraph">
                  <wp:posOffset>-291003</wp:posOffset>
                </wp:positionV>
                <wp:extent cx="2902387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38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809C4" w14:textId="054C1EE9" w:rsidR="0065664C" w:rsidRPr="007C68DA" w:rsidRDefault="0065664C" w:rsidP="0065664C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color w:val="808080" w:themeColor="background1" w:themeShade="80"/>
                                <w:sz w:val="14"/>
                              </w:rPr>
                            </w:pPr>
                            <w:r w:rsidRPr="007C68D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6"/>
                              </w:rPr>
                              <w:t>FAX</w:t>
                            </w:r>
                            <w:r w:rsidR="00A4067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6"/>
                              </w:rPr>
                              <w:t>送信先</w:t>
                            </w:r>
                            <w:r w:rsidRPr="007C68D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6"/>
                              </w:rPr>
                              <w:t>：</w:t>
                            </w:r>
                            <w:r w:rsidRPr="007C68D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6"/>
                              </w:rPr>
                              <w:t>03-6219-8878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D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9pt;width:228.55pt;height:25.5pt;z-index:2517058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" fillcolor="white [3201]" stroked="f" strokeweight=".5pt">
                <v:textbox inset=",2mm,,0">
                  <w:txbxContent>
                    <w:p w14:paraId="2C2809C4" w14:textId="054C1EE9" w:rsidR="0065664C" w:rsidRPr="007C68DA" w:rsidRDefault="0065664C" w:rsidP="0065664C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color w:val="808080" w:themeColor="background1" w:themeShade="80"/>
                          <w:sz w:val="14"/>
                        </w:rPr>
                      </w:pPr>
                      <w:r w:rsidRPr="007C68DA">
                        <w:rPr>
                          <w:rFonts w:ascii="Meiryo UI" w:eastAsia="Meiryo UI" w:hAnsi="Meiryo UI" w:cs="Meiryo UI" w:hint="eastAsia"/>
                          <w:sz w:val="28"/>
                          <w:szCs w:val="26"/>
                        </w:rPr>
                        <w:t>FAX</w:t>
                      </w:r>
                      <w:r w:rsidR="00A4067D">
                        <w:rPr>
                          <w:rFonts w:ascii="Meiryo UI" w:eastAsia="Meiryo UI" w:hAnsi="Meiryo UI" w:cs="Meiryo UI" w:hint="eastAsia"/>
                          <w:sz w:val="28"/>
                          <w:szCs w:val="26"/>
                        </w:rPr>
                        <w:t>送信先</w:t>
                      </w:r>
                      <w:r w:rsidRPr="007C68DA">
                        <w:rPr>
                          <w:rFonts w:ascii="Meiryo UI" w:eastAsia="Meiryo UI" w:hAnsi="Meiryo UI" w:cs="Meiryo UI" w:hint="eastAsia"/>
                          <w:sz w:val="28"/>
                          <w:szCs w:val="26"/>
                        </w:rPr>
                        <w:t>：</w:t>
                      </w:r>
                      <w:r w:rsidRPr="007C68D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6"/>
                        </w:rPr>
                        <w:t>03-6219-8878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AC0" w:rsidRPr="00EC28D6">
        <w:rPr>
          <w:rFonts w:ascii="メイリオ" w:eastAsia="メイリオ" w:hAnsi="メイリオ"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4F9ADB2" wp14:editId="62B90230">
                <wp:simplePos x="0" y="0"/>
                <wp:positionH relativeFrom="margin">
                  <wp:align>right</wp:align>
                </wp:positionH>
                <wp:positionV relativeFrom="paragraph">
                  <wp:posOffset>-292735</wp:posOffset>
                </wp:positionV>
                <wp:extent cx="187642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C461FBF" w14:textId="77777777" w:rsidR="00071E20" w:rsidRPr="005D7A52" w:rsidRDefault="009E2BC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808080" w:themeColor="background1" w:themeShade="80"/>
                                <w:sz w:val="18"/>
                              </w:rPr>
                            </w:pPr>
                            <w:r w:rsidRPr="005D7A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8080" w:themeColor="background1" w:themeShade="80"/>
                                <w:sz w:val="18"/>
                              </w:rPr>
                              <w:t>合同</w:t>
                            </w:r>
                            <w:r w:rsidR="00AE7AF4" w:rsidRPr="005D7A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8080" w:themeColor="background1" w:themeShade="80"/>
                                <w:sz w:val="18"/>
                              </w:rPr>
                              <w:t>会社</w:t>
                            </w:r>
                            <w:r w:rsidR="001B0DD4" w:rsidRPr="005D7A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8080" w:themeColor="background1" w:themeShade="80"/>
                                <w:sz w:val="18"/>
                              </w:rPr>
                              <w:t>カルナヘルス</w:t>
                            </w:r>
                            <w:r w:rsidR="001B0DD4" w:rsidRPr="005D7A52">
                              <w:rPr>
                                <w:rFonts w:ascii="ＭＳ Ｐゴシック" w:eastAsia="ＭＳ Ｐゴシック" w:hAnsi="ＭＳ Ｐゴシック"/>
                                <w:b/>
                                <w:color w:val="808080" w:themeColor="background1" w:themeShade="80"/>
                                <w:sz w:val="18"/>
                              </w:rPr>
                              <w:t>サポート</w:t>
                            </w:r>
                            <w:r w:rsidR="00071E20" w:rsidRPr="005D7A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8080" w:themeColor="background1" w:themeShade="80"/>
                                <w:sz w:val="18"/>
                              </w:rPr>
                              <w:t xml:space="preserve">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9A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6.55pt;margin-top:-23.05pt;width:147.75pt;height:25.5pt;z-index: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" fillcolor="white [3201]" strokecolor="#7f7f7f [1612]" strokeweight=".5pt">
                <v:textbox>
                  <w:txbxContent>
                    <w:p w14:paraId="2C461FBF" w14:textId="77777777" w:rsidR="00071E20" w:rsidRPr="005D7A52" w:rsidRDefault="009E2BC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808080" w:themeColor="background1" w:themeShade="80"/>
                          <w:sz w:val="18"/>
                        </w:rPr>
                      </w:pPr>
                      <w:r w:rsidRPr="005D7A52">
                        <w:rPr>
                          <w:rFonts w:ascii="ＭＳ Ｐゴシック" w:eastAsia="ＭＳ Ｐゴシック" w:hAnsi="ＭＳ Ｐゴシック" w:hint="eastAsia"/>
                          <w:b/>
                          <w:color w:val="808080" w:themeColor="background1" w:themeShade="80"/>
                          <w:sz w:val="18"/>
                        </w:rPr>
                        <w:t>合同</w:t>
                      </w:r>
                      <w:r w:rsidR="00AE7AF4" w:rsidRPr="005D7A52">
                        <w:rPr>
                          <w:rFonts w:ascii="ＭＳ Ｐゴシック" w:eastAsia="ＭＳ Ｐゴシック" w:hAnsi="ＭＳ Ｐゴシック" w:hint="eastAsia"/>
                          <w:b/>
                          <w:color w:val="808080" w:themeColor="background1" w:themeShade="80"/>
                          <w:sz w:val="18"/>
                        </w:rPr>
                        <w:t>会社</w:t>
                      </w:r>
                      <w:r w:rsidR="001B0DD4" w:rsidRPr="005D7A52">
                        <w:rPr>
                          <w:rFonts w:ascii="ＭＳ Ｐゴシック" w:eastAsia="ＭＳ Ｐゴシック" w:hAnsi="ＭＳ Ｐゴシック" w:hint="eastAsia"/>
                          <w:b/>
                          <w:color w:val="808080" w:themeColor="background1" w:themeShade="80"/>
                          <w:sz w:val="18"/>
                        </w:rPr>
                        <w:t>カルナヘルス</w:t>
                      </w:r>
                      <w:r w:rsidR="001B0DD4" w:rsidRPr="005D7A52">
                        <w:rPr>
                          <w:rFonts w:ascii="ＭＳ Ｐゴシック" w:eastAsia="ＭＳ Ｐゴシック" w:hAnsi="ＭＳ Ｐゴシック"/>
                          <w:b/>
                          <w:color w:val="808080" w:themeColor="background1" w:themeShade="80"/>
                          <w:sz w:val="18"/>
                        </w:rPr>
                        <w:t>サポート</w:t>
                      </w:r>
                      <w:r w:rsidR="00071E20" w:rsidRPr="005D7A52">
                        <w:rPr>
                          <w:rFonts w:ascii="ＭＳ Ｐゴシック" w:eastAsia="ＭＳ Ｐゴシック" w:hAnsi="ＭＳ Ｐゴシック" w:hint="eastAsia"/>
                          <w:b/>
                          <w:color w:val="808080" w:themeColor="background1" w:themeShade="80"/>
                          <w:sz w:val="18"/>
                        </w:rPr>
                        <w:t xml:space="preserve">用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984" w:rsidRPr="00EC28D6">
        <w:rPr>
          <w:rFonts w:ascii="メイリオ" w:eastAsia="メイリオ" w:hAnsi="メイリオ" w:hint="eastAsia"/>
          <w:b/>
          <w:color w:val="00B050"/>
          <w:sz w:val="40"/>
        </w:rPr>
        <w:t>遠隔</w:t>
      </w:r>
      <w:r w:rsidR="00D52A39" w:rsidRPr="00EC28D6">
        <w:rPr>
          <w:rFonts w:ascii="メイリオ" w:eastAsia="メイリオ" w:hAnsi="メイリオ" w:hint="eastAsia"/>
          <w:b/>
          <w:color w:val="00B050"/>
          <w:sz w:val="40"/>
        </w:rPr>
        <w:t>禁煙プログラム申込書</w:t>
      </w:r>
    </w:p>
    <w:tbl>
      <w:tblPr>
        <w:tblStyle w:val="af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24"/>
        <w:gridCol w:w="2932"/>
        <w:gridCol w:w="1320"/>
        <w:gridCol w:w="1302"/>
        <w:gridCol w:w="1108"/>
        <w:gridCol w:w="203"/>
        <w:gridCol w:w="1781"/>
      </w:tblGrid>
      <w:tr w:rsidR="00D92311" w14:paraId="1C912CE3" w14:textId="77777777" w:rsidTr="00E344B7">
        <w:trPr>
          <w:trHeight w:val="329"/>
        </w:trPr>
        <w:tc>
          <w:tcPr>
            <w:tcW w:w="1236" w:type="dxa"/>
            <w:vMerge w:val="restart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14:paraId="540F7BBA" w14:textId="1AA2C224" w:rsidR="00D92311" w:rsidRDefault="00D92311" w:rsidP="002B5190">
            <w:pPr>
              <w:spacing w:line="360" w:lineRule="auto"/>
              <w:rPr>
                <w:rFonts w:ascii="Meiryo UI" w:eastAsia="Meiryo UI" w:hAnsi="Meiryo UI"/>
                <w:kern w:val="0"/>
              </w:rPr>
            </w:pPr>
            <w:r w:rsidRPr="002B5190">
              <w:rPr>
                <w:rFonts w:ascii="Meiryo UI" w:eastAsia="Meiryo UI" w:hAnsi="Meiryo UI" w:hint="eastAsia"/>
                <w:spacing w:val="9"/>
                <w:kern w:val="0"/>
                <w:fitText w:val="630" w:id="1741338368"/>
              </w:rPr>
              <w:t>フリガ</w:t>
            </w:r>
            <w:r w:rsidRPr="002B5190">
              <w:rPr>
                <w:rFonts w:ascii="Meiryo UI" w:eastAsia="Meiryo UI" w:hAnsi="Meiryo UI" w:hint="eastAsia"/>
                <w:spacing w:val="2"/>
                <w:kern w:val="0"/>
                <w:fitText w:val="630" w:id="1741338368"/>
              </w:rPr>
              <w:t>ナ</w:t>
            </w:r>
          </w:p>
          <w:p w14:paraId="16061162" w14:textId="5E470114" w:rsidR="00D92311" w:rsidRDefault="00D92311" w:rsidP="00D92311">
            <w:pPr>
              <w:rPr>
                <w:rFonts w:ascii="Meiryo UI" w:eastAsia="Meiryo UI" w:hAnsi="Meiryo UI"/>
              </w:rPr>
            </w:pPr>
            <w:r w:rsidRPr="00D92311">
              <w:rPr>
                <w:rFonts w:ascii="Meiryo UI" w:eastAsia="Meiryo UI" w:hAnsi="Meiryo UI" w:hint="eastAsia"/>
                <w:spacing w:val="105"/>
                <w:kern w:val="0"/>
                <w:fitText w:val="630" w:id="1741338113"/>
              </w:rPr>
              <w:t>氏</w:t>
            </w:r>
            <w:r w:rsidRPr="00D92311">
              <w:rPr>
                <w:rFonts w:ascii="Meiryo UI" w:eastAsia="Meiryo UI" w:hAnsi="Meiryo UI" w:hint="eastAsia"/>
                <w:kern w:val="0"/>
                <w:fitText w:val="630" w:id="1741338113"/>
              </w:rPr>
              <w:t>名</w:t>
            </w:r>
          </w:p>
        </w:tc>
        <w:tc>
          <w:tcPr>
            <w:tcW w:w="3256" w:type="dxa"/>
            <w:gridSpan w:val="2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bottom"/>
          </w:tcPr>
          <w:p w14:paraId="2442AF53" w14:textId="77777777" w:rsidR="00D92311" w:rsidRDefault="00D92311" w:rsidP="00B7291B">
            <w:pPr>
              <w:rPr>
                <w:rFonts w:ascii="Meiryo UI" w:eastAsia="Meiryo UI" w:hAnsi="Meiryo UI"/>
              </w:rPr>
            </w:pPr>
          </w:p>
          <w:p w14:paraId="01D599E6" w14:textId="03F68B17" w:rsidR="00C84D6F" w:rsidRPr="00C74B4C" w:rsidRDefault="00C84D6F" w:rsidP="00B7291B">
            <w:pPr>
              <w:rPr>
                <w:rFonts w:ascii="Meiryo UI" w:eastAsia="Meiryo UI" w:hAnsi="Meiryo UI"/>
                <w:sz w:val="3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A7DAFFE" w14:textId="77777777" w:rsidR="00D92311" w:rsidRPr="00D92311" w:rsidRDefault="00D92311" w:rsidP="002B5190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D92311">
              <w:rPr>
                <w:rFonts w:ascii="Meiryo UI" w:eastAsia="Meiryo UI" w:hAnsi="Meiryo UI" w:hint="eastAsia"/>
                <w:sz w:val="16"/>
              </w:rPr>
              <w:t>健康保険証の</w:t>
            </w:r>
          </w:p>
          <w:p w14:paraId="42D5A042" w14:textId="77777777" w:rsidR="00D92311" w:rsidRDefault="00D92311" w:rsidP="002B519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 w:rsidRPr="00D92311">
              <w:rPr>
                <w:rFonts w:ascii="Meiryo UI" w:eastAsia="Meiryo UI" w:hAnsi="Meiryo UI" w:hint="eastAsia"/>
              </w:rPr>
              <w:t>記　号</w:t>
            </w: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871CDA2" w14:textId="77777777" w:rsidR="00D92311" w:rsidRDefault="00D92311" w:rsidP="00C74B4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0EA8888" w14:textId="77777777" w:rsidR="00D92311" w:rsidRDefault="00D92311" w:rsidP="00B7291B">
            <w:pPr>
              <w:rPr>
                <w:rFonts w:ascii="Meiryo UI" w:eastAsia="Meiryo UI" w:hAnsi="Meiryo UI"/>
              </w:rPr>
            </w:pPr>
            <w:r w:rsidRPr="00D92311">
              <w:rPr>
                <w:rFonts w:ascii="Meiryo UI" w:eastAsia="Meiryo UI" w:hAnsi="Meiryo UI" w:hint="eastAsia"/>
              </w:rPr>
              <w:t>番　号</w:t>
            </w:r>
          </w:p>
        </w:tc>
        <w:tc>
          <w:tcPr>
            <w:tcW w:w="178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084AA97" w14:textId="77777777" w:rsidR="00D92311" w:rsidRDefault="00D92311" w:rsidP="00C74B4C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D92311" w14:paraId="0CCF5BCC" w14:textId="77777777" w:rsidTr="00C74B4C">
        <w:trPr>
          <w:trHeight w:val="578"/>
        </w:trPr>
        <w:tc>
          <w:tcPr>
            <w:tcW w:w="1236" w:type="dxa"/>
            <w:vMerge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873C5A1" w14:textId="63587864" w:rsidR="00D92311" w:rsidRDefault="00D92311" w:rsidP="00B7291B">
            <w:pPr>
              <w:rPr>
                <w:rFonts w:ascii="Meiryo UI" w:eastAsia="Meiryo UI" w:hAnsi="Meiryo UI"/>
              </w:rPr>
            </w:pPr>
          </w:p>
        </w:tc>
        <w:tc>
          <w:tcPr>
            <w:tcW w:w="3256" w:type="dxa"/>
            <w:gridSpan w:val="2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C7157B3" w14:textId="77777777" w:rsidR="00D92311" w:rsidRDefault="00D92311" w:rsidP="00B7291B">
            <w:pPr>
              <w:rPr>
                <w:rFonts w:ascii="Meiryo UI" w:eastAsia="Meiryo UI" w:hAnsi="Meiryo UI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3E604C" w14:textId="7594E66F" w:rsidR="00D92311" w:rsidRDefault="00425233" w:rsidP="00C74B4C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541564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2311" w:rsidRPr="00C74B4C">
              <w:rPr>
                <w:rFonts w:ascii="Meiryo UI" w:eastAsia="Meiryo UI" w:hAnsi="Meiryo UI" w:hint="eastAsia"/>
              </w:rPr>
              <w:t>男</w:t>
            </w:r>
            <w:r w:rsidR="00C74B4C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781264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2311" w:rsidRPr="00C74B4C">
              <w:rPr>
                <w:rFonts w:ascii="Meiryo UI" w:eastAsia="Meiryo UI" w:hAnsi="Meiryo UI" w:hint="eastAsia"/>
              </w:rPr>
              <w:t>女</w:t>
            </w:r>
          </w:p>
        </w:tc>
        <w:tc>
          <w:tcPr>
            <w:tcW w:w="1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16B88A" w14:textId="6BCE166E" w:rsidR="00D92311" w:rsidRDefault="00D92311" w:rsidP="00D923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才</w:t>
            </w:r>
          </w:p>
        </w:tc>
        <w:tc>
          <w:tcPr>
            <w:tcW w:w="11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5B24C08" w14:textId="77777777" w:rsidR="00D92311" w:rsidRPr="00D92311" w:rsidRDefault="00D92311" w:rsidP="002B5190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D92311">
              <w:rPr>
                <w:rFonts w:ascii="Meiryo UI" w:eastAsia="Meiryo UI" w:hAnsi="Meiryo UI" w:hint="eastAsia"/>
                <w:sz w:val="18"/>
              </w:rPr>
              <w:t>生年月日</w:t>
            </w:r>
          </w:p>
          <w:p w14:paraId="041BAB86" w14:textId="77777777" w:rsidR="00D92311" w:rsidRDefault="00D92311" w:rsidP="002B5190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CC758A">
              <w:rPr>
                <w:rFonts w:ascii="Meiryo UI" w:eastAsia="Meiryo UI" w:hAnsi="Meiryo UI" w:hint="eastAsia"/>
                <w:sz w:val="18"/>
              </w:rPr>
              <w:t>（西暦）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48FD446" w14:textId="77777777" w:rsidR="00D92311" w:rsidRDefault="00D92311" w:rsidP="00C74B4C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B7291B" w14:paraId="090ED41A" w14:textId="77777777" w:rsidTr="00C74B4C">
        <w:trPr>
          <w:trHeight w:val="567"/>
        </w:trPr>
        <w:tc>
          <w:tcPr>
            <w:tcW w:w="1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A0156D6" w14:textId="6DC05A69" w:rsidR="00B7291B" w:rsidRDefault="00B7291B" w:rsidP="00D923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325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06D0C48" w14:textId="310630FA" w:rsidR="00B7291B" w:rsidRPr="00C74B4C" w:rsidRDefault="00B7291B" w:rsidP="00B7291B">
            <w:pPr>
              <w:rPr>
                <w:rFonts w:ascii="Meiryo UI" w:eastAsia="Meiryo UI" w:hAnsi="Meiryo UI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27D1D5F" w14:textId="77777777" w:rsidR="00B7291B" w:rsidRDefault="00B7291B" w:rsidP="00D923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所属名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4DC78B0" w14:textId="1CCBA79E" w:rsidR="00B7291B" w:rsidRDefault="00B7291B" w:rsidP="00000DA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B5190" w14:paraId="1BCB8551" w14:textId="77777777" w:rsidTr="00E344B7">
        <w:trPr>
          <w:trHeight w:val="567"/>
        </w:trPr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8EBACF5" w14:textId="5A7E37B3" w:rsidR="002B5190" w:rsidRPr="002B5190" w:rsidRDefault="002B5190" w:rsidP="00740DBC">
            <w:pPr>
              <w:spacing w:line="240" w:lineRule="exact"/>
              <w:rPr>
                <w:rFonts w:ascii="Meiryo UI" w:eastAsia="Meiryo UI" w:hAnsi="Meiryo UI"/>
                <w:b/>
                <w:sz w:val="18"/>
                <w:u w:val="wave"/>
              </w:rPr>
            </w:pPr>
            <w:r w:rsidRPr="002B5190">
              <w:rPr>
                <w:rFonts w:ascii="Meiryo UI" w:eastAsia="Meiryo UI" w:hAnsi="Meiryo UI" w:hint="eastAsia"/>
                <w:b/>
                <w:sz w:val="18"/>
                <w:u w:val="wave"/>
              </w:rPr>
              <w:t>日中つながる</w:t>
            </w:r>
          </w:p>
          <w:p w14:paraId="2456FFBC" w14:textId="51B0E4F3" w:rsidR="002B5190" w:rsidRDefault="002B5190" w:rsidP="002B5190">
            <w:pPr>
              <w:rPr>
                <w:rFonts w:ascii="Meiryo UI" w:eastAsia="Meiryo UI" w:hAnsi="Meiryo UI"/>
              </w:rPr>
            </w:pPr>
            <w:r w:rsidRPr="00740DBC">
              <w:rPr>
                <w:rFonts w:ascii="Meiryo UI" w:eastAsia="Meiryo UI" w:hAnsi="Meiryo UI" w:hint="eastAsia"/>
                <w:spacing w:val="17"/>
                <w:kern w:val="0"/>
                <w:fitText w:val="945" w:id="1741342466"/>
              </w:rPr>
              <w:t>電話番</w:t>
            </w:r>
            <w:r w:rsidRPr="00740DBC">
              <w:rPr>
                <w:rFonts w:ascii="Meiryo UI" w:eastAsia="Meiryo UI" w:hAnsi="Meiryo UI" w:hint="eastAsia"/>
                <w:spacing w:val="1"/>
                <w:kern w:val="0"/>
                <w:fitText w:val="945" w:id="1741342466"/>
              </w:rPr>
              <w:t>号</w:t>
            </w:r>
          </w:p>
        </w:tc>
        <w:tc>
          <w:tcPr>
            <w:tcW w:w="555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0B43A8" w14:textId="77777777" w:rsidR="002B5190" w:rsidRPr="00C74B4C" w:rsidRDefault="002B5190" w:rsidP="00D92311">
            <w:pPr>
              <w:snapToGrid w:val="0"/>
              <w:rPr>
                <w:rFonts w:ascii="Meiryo UI" w:eastAsia="Meiryo UI" w:hAnsi="Meiryo UI"/>
                <w:sz w:val="16"/>
                <w:szCs w:val="17"/>
              </w:rPr>
            </w:pPr>
            <w:r w:rsidRPr="00C74B4C">
              <w:rPr>
                <w:rFonts w:ascii="Meiryo UI" w:eastAsia="Meiryo UI" w:hAnsi="Meiryo UI" w:hint="eastAsia"/>
                <w:sz w:val="16"/>
                <w:szCs w:val="17"/>
              </w:rPr>
              <w:t>*申込完了後、カルナヘルスケアサポートより連絡があります</w:t>
            </w:r>
          </w:p>
          <w:p w14:paraId="0DAEB79B" w14:textId="0634FE45" w:rsidR="00C74B4C" w:rsidRPr="00D92311" w:rsidRDefault="00C74B4C" w:rsidP="00C74B4C">
            <w:pPr>
              <w:snapToGrid w:val="0"/>
              <w:ind w:leftChars="300" w:left="630"/>
              <w:rPr>
                <w:rFonts w:ascii="Meiryo UI" w:eastAsia="Meiryo UI" w:hAnsi="Meiryo UI"/>
                <w:sz w:val="17"/>
                <w:szCs w:val="17"/>
              </w:rPr>
            </w:pPr>
          </w:p>
        </w:tc>
        <w:tc>
          <w:tcPr>
            <w:tcW w:w="30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49BC5A" w14:textId="27BC52B2" w:rsidR="002B5190" w:rsidRDefault="00425233" w:rsidP="002B5190">
            <w:pPr>
              <w:wordWrap w:val="0"/>
              <w:jc w:val="righ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</w:rPr>
                <w:id w:val="-66262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4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74B4C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2B5190" w:rsidRPr="002B5190">
              <w:rPr>
                <w:rFonts w:ascii="Meiryo UI" w:eastAsia="Meiryo UI" w:hAnsi="Meiryo UI" w:hint="eastAsia"/>
                <w:sz w:val="18"/>
              </w:rPr>
              <w:t>会社</w:t>
            </w:r>
            <w:r w:rsidR="00C74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B5190">
              <w:rPr>
                <w:rFonts w:ascii="Meiryo UI" w:eastAsia="Meiryo UI" w:hAnsi="Meiryo UI" w:hint="eastAsia"/>
                <w:sz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-1847932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4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74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B5190" w:rsidRPr="002B5190">
              <w:rPr>
                <w:rFonts w:ascii="Meiryo UI" w:eastAsia="Meiryo UI" w:hAnsi="Meiryo UI" w:hint="eastAsia"/>
                <w:sz w:val="18"/>
              </w:rPr>
              <w:t>携帯</w:t>
            </w:r>
            <w:r w:rsidR="00C74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B5190">
              <w:rPr>
                <w:rFonts w:ascii="Meiryo UI" w:eastAsia="Meiryo UI" w:hAnsi="Meiryo UI" w:hint="eastAsia"/>
                <w:sz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1878504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4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74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B5190" w:rsidRPr="002B5190">
              <w:rPr>
                <w:rFonts w:ascii="Meiryo UI" w:eastAsia="Meiryo UI" w:hAnsi="Meiryo UI" w:hint="eastAsia"/>
                <w:sz w:val="18"/>
              </w:rPr>
              <w:t>自宅</w:t>
            </w:r>
            <w:r w:rsidR="002B5190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</w:tr>
      <w:tr w:rsidR="00000DAB" w14:paraId="149105CA" w14:textId="77777777" w:rsidTr="00E344B7">
        <w:trPr>
          <w:trHeight w:val="567"/>
        </w:trPr>
        <w:tc>
          <w:tcPr>
            <w:tcW w:w="1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9C625E0" w14:textId="6ACCAEA6" w:rsidR="00000DAB" w:rsidRDefault="00000DAB" w:rsidP="002B519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メールアドレス*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A9343D0" w14:textId="77777777" w:rsidR="00000DAB" w:rsidRPr="00C74B4C" w:rsidRDefault="00471BDA" w:rsidP="00D92311">
            <w:pPr>
              <w:snapToGrid w:val="0"/>
              <w:rPr>
                <w:rFonts w:ascii="Meiryo UI" w:eastAsia="Meiryo UI" w:hAnsi="Meiryo UI"/>
                <w:sz w:val="16"/>
                <w:szCs w:val="17"/>
              </w:rPr>
            </w:pPr>
            <w:r w:rsidRPr="00C74B4C">
              <w:rPr>
                <w:rFonts w:ascii="Meiryo UI" w:eastAsia="Meiryo UI" w:hAnsi="Meiryo UI" w:hint="eastAsia"/>
                <w:sz w:val="16"/>
                <w:szCs w:val="17"/>
              </w:rPr>
              <w:t>*申込完了後、健保よりご連絡</w:t>
            </w:r>
            <w:r w:rsidRPr="00C74B4C">
              <w:rPr>
                <w:rFonts w:ascii="Meiryo UI" w:eastAsia="Meiryo UI" w:hAnsi="Meiryo UI"/>
                <w:sz w:val="16"/>
                <w:szCs w:val="17"/>
              </w:rPr>
              <w:t>する</w:t>
            </w:r>
            <w:r w:rsidRPr="00C74B4C">
              <w:rPr>
                <w:rFonts w:ascii="Meiryo UI" w:eastAsia="Meiryo UI" w:hAnsi="Meiryo UI" w:hint="eastAsia"/>
                <w:sz w:val="16"/>
                <w:szCs w:val="17"/>
              </w:rPr>
              <w:t>際に</w:t>
            </w:r>
            <w:r w:rsidRPr="00C74B4C">
              <w:rPr>
                <w:rFonts w:ascii="Meiryo UI" w:eastAsia="Meiryo UI" w:hAnsi="Meiryo UI"/>
                <w:sz w:val="16"/>
                <w:szCs w:val="17"/>
              </w:rPr>
              <w:t>使用します</w:t>
            </w:r>
            <w:r w:rsidRPr="00C74B4C">
              <w:rPr>
                <w:rFonts w:ascii="Meiryo UI" w:eastAsia="Meiryo UI" w:hAnsi="Meiryo UI" w:hint="eastAsia"/>
                <w:sz w:val="16"/>
                <w:szCs w:val="17"/>
              </w:rPr>
              <w:t>。「＠</w:t>
            </w:r>
            <w:r w:rsidR="00D92311" w:rsidRPr="00C74B4C">
              <w:rPr>
                <w:rFonts w:ascii="Meiryo UI" w:eastAsia="Meiryo UI" w:hAnsi="Meiryo UI"/>
                <w:sz w:val="16"/>
                <w:szCs w:val="17"/>
              </w:rPr>
              <w:t>autobacs.com</w:t>
            </w:r>
            <w:r w:rsidRPr="00C74B4C">
              <w:rPr>
                <w:rFonts w:ascii="Meiryo UI" w:eastAsia="Meiryo UI" w:hAnsi="Meiryo UI" w:hint="eastAsia"/>
                <w:sz w:val="16"/>
                <w:szCs w:val="17"/>
              </w:rPr>
              <w:t>」を受診できるように設定ください</w:t>
            </w:r>
          </w:p>
          <w:p w14:paraId="54CB4132" w14:textId="5D2F4C69" w:rsidR="00C74B4C" w:rsidRPr="00D92311" w:rsidRDefault="00C74B4C" w:rsidP="00C74B4C">
            <w:pPr>
              <w:snapToGrid w:val="0"/>
              <w:ind w:leftChars="300" w:left="630"/>
              <w:rPr>
                <w:rFonts w:ascii="Meiryo UI" w:eastAsia="Meiryo UI" w:hAnsi="Meiryo UI"/>
                <w:sz w:val="17"/>
                <w:szCs w:val="17"/>
              </w:rPr>
            </w:pPr>
          </w:p>
        </w:tc>
      </w:tr>
    </w:tbl>
    <w:p w14:paraId="1A97DC12" w14:textId="784129C2" w:rsidR="00D360B4" w:rsidRPr="00025215" w:rsidRDefault="00D360B4" w:rsidP="00D360B4">
      <w:pPr>
        <w:snapToGrid w:val="0"/>
        <w:spacing w:beforeLines="50" w:before="180"/>
        <w:rPr>
          <w:rFonts w:ascii="Meiryo UI" w:eastAsia="Meiryo UI" w:hAnsi="Meiryo UI"/>
          <w:b/>
          <w:sz w:val="24"/>
          <w:szCs w:val="26"/>
        </w:rPr>
      </w:pPr>
      <w:r w:rsidRPr="00025215">
        <w:rPr>
          <w:rFonts w:ascii="Meiryo UI" w:eastAsia="Meiryo UI" w:hAnsi="Meiryo UI" w:hint="eastAsia"/>
          <w:b/>
          <w:sz w:val="24"/>
          <w:szCs w:val="26"/>
          <w:highlight w:val="darkYellow"/>
        </w:rPr>
        <w:t xml:space="preserve">　</w:t>
      </w:r>
      <w:r w:rsidRPr="00025215">
        <w:rPr>
          <w:rFonts w:ascii="Meiryo UI" w:eastAsia="Meiryo UI" w:hAnsi="Meiryo UI" w:hint="eastAsia"/>
          <w:b/>
          <w:color w:val="FFFFFF" w:themeColor="background1"/>
          <w:sz w:val="24"/>
          <w:szCs w:val="26"/>
          <w:highlight w:val="darkYellow"/>
        </w:rPr>
        <w:t xml:space="preserve">参加条件　</w:t>
      </w:r>
    </w:p>
    <w:p w14:paraId="429C2E2B" w14:textId="687538D6" w:rsidR="00610F94" w:rsidRDefault="00D360B4" w:rsidP="00E344B7">
      <w:pPr>
        <w:snapToGrid w:val="0"/>
        <w:spacing w:line="276" w:lineRule="auto"/>
        <w:rPr>
          <w:rFonts w:ascii="Meiryo UI" w:eastAsia="Meiryo UI" w:hAnsi="Meiryo UI"/>
          <w:b/>
          <w:sz w:val="24"/>
          <w:u w:val="double"/>
        </w:rPr>
      </w:pPr>
      <w:r w:rsidRPr="00D360B4">
        <w:rPr>
          <w:rFonts w:ascii="Meiryo UI" w:eastAsia="Meiryo UI" w:hAnsi="Meiryo UI" w:hint="eastAsia"/>
          <w:b/>
          <w:sz w:val="24"/>
        </w:rPr>
        <w:t>※</w:t>
      </w:r>
      <w:r w:rsidR="00B251EA" w:rsidRPr="00D360B4">
        <w:rPr>
          <w:rFonts w:ascii="Meiryo UI" w:eastAsia="Meiryo UI" w:hAnsi="Meiryo UI" w:hint="eastAsia"/>
          <w:b/>
          <w:sz w:val="24"/>
        </w:rPr>
        <w:t>以下の項目に</w:t>
      </w:r>
      <w:r w:rsidR="00B251EA" w:rsidRPr="00D360B4">
        <w:rPr>
          <w:rFonts w:ascii="Meiryo UI" w:eastAsia="Meiryo UI" w:hAnsi="Meiryo UI" w:hint="eastAsia"/>
          <w:b/>
          <w:sz w:val="24"/>
          <w:u w:val="double"/>
        </w:rPr>
        <w:t>該当する方</w:t>
      </w:r>
      <w:r w:rsidR="00B251EA" w:rsidRPr="00D360B4">
        <w:rPr>
          <w:rFonts w:ascii="Meiryo UI" w:eastAsia="Meiryo UI" w:hAnsi="Meiryo UI" w:hint="eastAsia"/>
          <w:b/>
          <w:sz w:val="24"/>
        </w:rPr>
        <w:t>は</w:t>
      </w:r>
      <w:r w:rsidR="000A0AB4" w:rsidRPr="00D360B4">
        <w:rPr>
          <w:rFonts w:ascii="Meiryo UI" w:eastAsia="Meiryo UI" w:hAnsi="Meiryo UI" w:hint="eastAsia"/>
          <w:b/>
          <w:sz w:val="24"/>
        </w:rPr>
        <w:t>遠隔</w:t>
      </w:r>
      <w:r w:rsidR="00B251EA" w:rsidRPr="00D360B4">
        <w:rPr>
          <w:rFonts w:ascii="Meiryo UI" w:eastAsia="Meiryo UI" w:hAnsi="Meiryo UI" w:hint="eastAsia"/>
          <w:b/>
          <w:sz w:val="24"/>
        </w:rPr>
        <w:t>禁煙プログラム</w:t>
      </w:r>
      <w:r w:rsidR="00C32D34" w:rsidRPr="00D360B4">
        <w:rPr>
          <w:rFonts w:ascii="Meiryo UI" w:eastAsia="Meiryo UI" w:hAnsi="Meiryo UI" w:hint="eastAsia"/>
          <w:b/>
          <w:sz w:val="24"/>
        </w:rPr>
        <w:t>を</w:t>
      </w:r>
      <w:r w:rsidR="00C32D34" w:rsidRPr="00025215">
        <w:rPr>
          <w:rFonts w:ascii="Meiryo UI" w:eastAsia="Meiryo UI" w:hAnsi="Meiryo UI" w:hint="eastAsia"/>
          <w:b/>
          <w:color w:val="FF0000"/>
          <w:sz w:val="24"/>
          <w:u w:val="wave"/>
        </w:rPr>
        <w:t>ご利用いただけません</w:t>
      </w:r>
      <w:r w:rsidR="00C32D34" w:rsidRPr="00D360B4">
        <w:rPr>
          <w:rFonts w:ascii="Meiryo UI" w:eastAsia="Meiryo UI" w:hAnsi="Meiryo UI" w:hint="eastAsia"/>
          <w:b/>
          <w:sz w:val="24"/>
        </w:rPr>
        <w:t>。</w:t>
      </w:r>
      <w:r w:rsidR="00C32D34" w:rsidRPr="00D360B4">
        <w:rPr>
          <w:rFonts w:ascii="Meiryo UI" w:eastAsia="Meiryo UI" w:hAnsi="Meiryo UI" w:hint="eastAsia"/>
          <w:b/>
          <w:sz w:val="24"/>
          <w:u w:val="double"/>
        </w:rPr>
        <w:t>必ず</w:t>
      </w:r>
      <w:r w:rsidRPr="00D360B4">
        <w:rPr>
          <w:rFonts w:ascii="Meiryo UI" w:eastAsia="Meiryo UI" w:hAnsi="Meiryo UI" w:hint="eastAsia"/>
          <w:b/>
          <w:sz w:val="24"/>
          <w:u w:val="double"/>
        </w:rPr>
        <w:t>ご確認く</w:t>
      </w:r>
      <w:r w:rsidR="00B251EA" w:rsidRPr="00D360B4">
        <w:rPr>
          <w:rFonts w:ascii="Meiryo UI" w:eastAsia="Meiryo UI" w:hAnsi="Meiryo UI" w:hint="eastAsia"/>
          <w:b/>
          <w:sz w:val="24"/>
          <w:u w:val="double"/>
        </w:rPr>
        <w:t>ださい。</w:t>
      </w:r>
    </w:p>
    <w:tbl>
      <w:tblPr>
        <w:tblStyle w:val="af1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5886"/>
        <w:gridCol w:w="4200"/>
      </w:tblGrid>
      <w:tr w:rsidR="00E344B7" w:rsidRPr="00965B04" w14:paraId="4418B05F" w14:textId="77777777" w:rsidTr="00E344B7">
        <w:trPr>
          <w:trHeight w:val="1910"/>
        </w:trPr>
        <w:tc>
          <w:tcPr>
            <w:tcW w:w="5954" w:type="dxa"/>
          </w:tcPr>
          <w:p w14:paraId="4D1388CC" w14:textId="6AA1996B" w:rsidR="00E344B7" w:rsidRDefault="00425233" w:rsidP="00E344B7">
            <w:pPr>
              <w:ind w:left="567" w:hangingChars="270" w:hanging="567"/>
              <w:rPr>
                <w:rFonts w:ascii="Meiryo UI" w:eastAsia="Meiryo UI" w:hAnsi="Meiryo U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93228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自動車の運転など、危険を伴う機械の操作を行う方</w:t>
            </w:r>
          </w:p>
          <w:p w14:paraId="0173CA70" w14:textId="6060D20E" w:rsidR="00E344B7" w:rsidRPr="0027477F" w:rsidRDefault="00425233" w:rsidP="00E344B7">
            <w:pPr>
              <w:snapToGrid w:val="0"/>
              <w:ind w:left="567" w:hangingChars="270" w:hanging="567"/>
              <w:rPr>
                <w:rFonts w:ascii="Meiryo UI" w:eastAsia="Meiryo UI" w:hAnsi="Meiryo UI"/>
                <w:sz w:val="16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05839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44B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C8AF95D" wp14:editId="17B86567">
                      <wp:simplePos x="0" y="0"/>
                      <wp:positionH relativeFrom="column">
                        <wp:posOffset>209356</wp:posOffset>
                      </wp:positionH>
                      <wp:positionV relativeFrom="paragraph">
                        <wp:posOffset>205271</wp:posOffset>
                      </wp:positionV>
                      <wp:extent cx="2552368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368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3CABE" id="直線コネクタ 6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15pt" to="21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" strokecolor="black [3040]" strokeweight="1pt">
                      <v:stroke dashstyle="dash"/>
                    </v:line>
                  </w:pict>
                </mc:Fallback>
              </mc:AlternateContent>
            </w:r>
            <w:r w:rsidR="00965B04">
              <w:rPr>
                <w:rFonts w:ascii="Meiryo UI" w:eastAsia="Meiryo UI" w:hAnsi="Meiryo UI" w:hint="eastAsia"/>
              </w:rPr>
              <w:t xml:space="preserve"> </w:t>
            </w:r>
            <w:r w:rsidR="00E344B7" w:rsidRPr="00531EB6">
              <w:rPr>
                <w:rFonts w:ascii="Meiryo UI" w:eastAsia="Meiryo UI" w:hAnsi="Meiryo UI" w:hint="eastAsia"/>
              </w:rPr>
              <w:t>完全に禁煙をする気がない方</w:t>
            </w:r>
            <w:r w:rsidR="00E344B7">
              <w:rPr>
                <w:rFonts w:ascii="Meiryo UI" w:eastAsia="Meiryo UI" w:hAnsi="Meiryo UI" w:hint="eastAsia"/>
                <w:sz w:val="16"/>
              </w:rPr>
              <w:t>(</w:t>
            </w:r>
            <w:r w:rsidR="00E344B7" w:rsidRPr="00160860">
              <w:rPr>
                <w:rFonts w:ascii="Meiryo UI" w:eastAsia="Meiryo UI" w:hAnsi="Meiryo UI" w:hint="eastAsia"/>
                <w:b/>
                <w:color w:val="FF0000"/>
                <w:sz w:val="18"/>
              </w:rPr>
              <w:t>減煙</w:t>
            </w:r>
            <w:r w:rsidR="00E344B7" w:rsidRPr="00531EB6">
              <w:rPr>
                <w:rFonts w:ascii="Meiryo UI" w:eastAsia="Meiryo UI" w:hAnsi="Meiryo UI" w:hint="eastAsia"/>
                <w:sz w:val="16"/>
              </w:rPr>
              <w:t>をご希望の方等</w:t>
            </w:r>
            <w:r w:rsidR="00E344B7">
              <w:rPr>
                <w:rFonts w:ascii="Meiryo UI" w:eastAsia="Meiryo UI" w:hAnsi="Meiryo UI" w:hint="eastAsia"/>
                <w:sz w:val="16"/>
              </w:rPr>
              <w:t>)</w:t>
            </w:r>
          </w:p>
          <w:p w14:paraId="5229D35F" w14:textId="68E1DECD" w:rsidR="00E344B7" w:rsidRDefault="00425233" w:rsidP="00E344B7">
            <w:pPr>
              <w:ind w:left="567" w:hangingChars="270" w:hanging="567"/>
              <w:rPr>
                <w:rFonts w:ascii="Meiryo UI" w:eastAsia="Meiryo UI" w:hAnsi="Meiryo U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6331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過去にチャンピックス錠でアレルギー反応を起こしたことがある方</w:t>
            </w:r>
          </w:p>
          <w:p w14:paraId="299ED58E" w14:textId="630FD9B8" w:rsidR="00E344B7" w:rsidRPr="00EC3795" w:rsidRDefault="00425233" w:rsidP="00E344B7">
            <w:pPr>
              <w:ind w:left="567" w:hangingChars="270" w:hanging="567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62111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妊娠中である、または妊娠しているかもしれない方</w:t>
            </w:r>
          </w:p>
          <w:p w14:paraId="11B78AB5" w14:textId="7A027E99" w:rsidR="00E344B7" w:rsidRPr="00E344B7" w:rsidRDefault="00E344B7" w:rsidP="001C6BA8">
            <w:pPr>
              <w:snapToGrid w:val="0"/>
              <w:rPr>
                <w:rFonts w:ascii="Meiryo UI" w:eastAsia="Meiryo UI" w:hAnsi="Meiryo UI"/>
                <w:b/>
                <w:u w:val="double"/>
              </w:rPr>
            </w:pPr>
          </w:p>
        </w:tc>
        <w:tc>
          <w:tcPr>
            <w:tcW w:w="4252" w:type="dxa"/>
          </w:tcPr>
          <w:p w14:paraId="301D6917" w14:textId="015898EB" w:rsidR="00E344B7" w:rsidRDefault="00425233" w:rsidP="00E344B7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46704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授乳中の方</w:t>
            </w:r>
          </w:p>
          <w:p w14:paraId="73555D30" w14:textId="6DE12897" w:rsidR="00E344B7" w:rsidRDefault="00425233" w:rsidP="00E344B7">
            <w:pPr>
              <w:ind w:hanging="2"/>
              <w:rPr>
                <w:rFonts w:ascii="Meiryo UI" w:eastAsia="Meiryo UI" w:hAnsi="Meiryo U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23250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うつ病等の精神疾患がある方</w:t>
            </w:r>
          </w:p>
          <w:p w14:paraId="2CE4DF5E" w14:textId="103E165E" w:rsidR="00E344B7" w:rsidRDefault="00425233" w:rsidP="00E344B7">
            <w:pPr>
              <w:ind w:hanging="2"/>
              <w:rPr>
                <w:rFonts w:ascii="Meiryo UI" w:eastAsia="Meiryo UI" w:hAnsi="Meiryo U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76399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重い腎臓障害がある方</w:t>
            </w:r>
          </w:p>
          <w:p w14:paraId="6359E666" w14:textId="1BCA5C2D" w:rsidR="00E344B7" w:rsidRDefault="00425233" w:rsidP="00E344B7">
            <w:pPr>
              <w:ind w:hanging="2"/>
              <w:rPr>
                <w:rFonts w:ascii="Meiryo UI" w:eastAsia="Meiryo UI" w:hAnsi="Meiryo U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5754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人工透析を受けている方</w:t>
            </w:r>
          </w:p>
          <w:p w14:paraId="49510424" w14:textId="36A3181E" w:rsidR="00E344B7" w:rsidRPr="00E344B7" w:rsidRDefault="00425233" w:rsidP="00E344B7">
            <w:pPr>
              <w:ind w:hanging="2"/>
              <w:rPr>
                <w:rFonts w:ascii="Meiryo UI" w:eastAsia="Meiryo UI" w:hAnsi="Meiryo U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80772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B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B04">
              <w:rPr>
                <w:rFonts w:ascii="ＭＳ ゴシック" w:eastAsia="ＭＳ ゴシック" w:hAnsi="ＭＳ ゴシック"/>
              </w:rPr>
              <w:t xml:space="preserve"> </w:t>
            </w:r>
            <w:r w:rsidR="00E344B7">
              <w:rPr>
                <w:rFonts w:ascii="Meiryo UI" w:eastAsia="Meiryo UI" w:hAnsi="Meiryo UI" w:hint="eastAsia"/>
              </w:rPr>
              <w:t>現在、他の禁煙補助薬を使用している方</w:t>
            </w:r>
          </w:p>
        </w:tc>
      </w:tr>
    </w:tbl>
    <w:p w14:paraId="230C4132" w14:textId="55F30F78" w:rsidR="00D739E9" w:rsidRPr="00D91355" w:rsidRDefault="00D739E9" w:rsidP="009B003B">
      <w:pPr>
        <w:snapToGrid w:val="0"/>
        <w:spacing w:beforeLines="50" w:before="180" w:line="360" w:lineRule="auto"/>
        <w:rPr>
          <w:rFonts w:ascii="Segoe UI Emoji" w:eastAsia="Meiryo UI" w:hAnsi="Segoe UI Emoji" w:cs="Segoe UI Emoji"/>
          <w:b/>
          <w:color w:val="FFFFFF" w:themeColor="background1"/>
          <w:sz w:val="26"/>
          <w:szCs w:val="26"/>
        </w:rPr>
      </w:pPr>
      <w:r>
        <w:rPr>
          <w:rFonts w:ascii="Meiryo UI" w:eastAsia="Meiryo UI" w:hAnsi="Meiryo UI" w:hint="eastAsia"/>
          <w:b/>
          <w:color w:val="FFFFFF" w:themeColor="background1"/>
          <w:sz w:val="26"/>
          <w:szCs w:val="26"/>
          <w:highlight w:val="darkYellow"/>
        </w:rPr>
        <w:t xml:space="preserve">　個</w:t>
      </w:r>
      <w:r w:rsidRPr="00D739E9">
        <w:rPr>
          <w:rFonts w:ascii="Meiryo UI" w:eastAsia="Meiryo UI" w:hAnsi="Meiryo UI" w:hint="eastAsia"/>
          <w:b/>
          <w:color w:val="FFFFFF" w:themeColor="background1"/>
          <w:sz w:val="26"/>
          <w:szCs w:val="26"/>
          <w:highlight w:val="darkYellow"/>
        </w:rPr>
        <w:t>人情報取り扱いについて下記をお読みいただき、</w:t>
      </w:r>
      <w:r w:rsidRPr="00D739E9">
        <w:rPr>
          <w:rFonts w:ascii="Meiryo UI" w:eastAsia="Meiryo UI" w:hAnsi="Meiryo UI" w:hint="eastAsia"/>
          <w:b/>
          <w:color w:val="FFFFFF" w:themeColor="background1"/>
          <w:sz w:val="26"/>
          <w:szCs w:val="26"/>
          <w:highlight w:val="darkYellow"/>
          <w:u w:val="single"/>
        </w:rPr>
        <w:t>同意された場合は□に</w:t>
      </w:r>
      <w:r w:rsidRPr="00D739E9">
        <w:rPr>
          <w:rFonts w:ascii="Segoe UI Emoji" w:eastAsia="Meiryo UI" w:hAnsi="Segoe UI Emoji" w:cs="Segoe UI Emoji" w:hint="eastAsia"/>
          <w:b/>
          <w:color w:val="FFFFFF" w:themeColor="background1"/>
          <w:sz w:val="26"/>
          <w:szCs w:val="26"/>
          <w:highlight w:val="darkYellow"/>
          <w:u w:val="single"/>
        </w:rPr>
        <w:t>✔をしてください</w:t>
      </w:r>
      <w:r>
        <w:rPr>
          <w:rFonts w:ascii="Segoe UI Emoji" w:eastAsia="Meiryo UI" w:hAnsi="Segoe UI Emoji" w:cs="Segoe UI Emoji" w:hint="eastAsia"/>
          <w:b/>
          <w:color w:val="FFFFFF" w:themeColor="background1"/>
          <w:sz w:val="26"/>
          <w:szCs w:val="26"/>
          <w:highlight w:val="darkYellow"/>
          <w:u w:val="single"/>
        </w:rPr>
        <w:t xml:space="preserve">　</w:t>
      </w:r>
    </w:p>
    <w:p w14:paraId="4A28A02A" w14:textId="77777777" w:rsidR="00D739E9" w:rsidRDefault="00D739E9" w:rsidP="00D739E9">
      <w:pPr>
        <w:pStyle w:val="ae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18"/>
        </w:rPr>
      </w:pPr>
      <w:r w:rsidRPr="00B322EC">
        <w:rPr>
          <w:rFonts w:ascii="Meiryo UI" w:eastAsia="Meiryo UI" w:hAnsi="Meiryo UI" w:hint="eastAsia"/>
          <w:sz w:val="18"/>
        </w:rPr>
        <w:t>本プログラム遂行にあたり必要な個人情報（申込書に記入された個人情報、事前確認事項および特定</w:t>
      </w:r>
      <w:r>
        <w:rPr>
          <w:rFonts w:ascii="Meiryo UI" w:eastAsia="Meiryo UI" w:hAnsi="Meiryo UI" w:hint="eastAsia"/>
          <w:sz w:val="18"/>
        </w:rPr>
        <w:t>健康診査</w:t>
      </w:r>
      <w:r w:rsidRPr="00B322EC">
        <w:rPr>
          <w:rFonts w:ascii="Meiryo UI" w:eastAsia="Meiryo UI" w:hAnsi="Meiryo UI" w:hint="eastAsia"/>
          <w:sz w:val="18"/>
        </w:rPr>
        <w:t>結果データ）は、</w:t>
      </w:r>
      <w:r>
        <w:rPr>
          <w:rFonts w:ascii="Meiryo UI" w:eastAsia="Meiryo UI" w:hAnsi="Meiryo UI" w:hint="eastAsia"/>
          <w:sz w:val="18"/>
        </w:rPr>
        <w:t xml:space="preserve">　</w:t>
      </w:r>
      <w:r w:rsidRPr="00B322EC">
        <w:rPr>
          <w:rFonts w:ascii="Meiryo UI" w:eastAsia="Meiryo UI" w:hAnsi="Meiryo UI" w:hint="eastAsia"/>
          <w:sz w:val="18"/>
        </w:rPr>
        <w:t>委託先（合同会社カルナヘルスサポート）および利用医療機関へ提供いたします。ただし、本プログラム以外では使用いたしません</w:t>
      </w:r>
    </w:p>
    <w:p w14:paraId="3938DE44" w14:textId="1C0D7BCC" w:rsidR="003E2DE2" w:rsidRPr="003E2DE2" w:rsidRDefault="00D739E9" w:rsidP="003E2DE2">
      <w:pPr>
        <w:pStyle w:val="ae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18"/>
        </w:rPr>
      </w:pPr>
      <w:r w:rsidRPr="00B322EC">
        <w:rPr>
          <w:rFonts w:ascii="Meiryo UI" w:eastAsia="Meiryo UI" w:hAnsi="Meiryo UI" w:hint="eastAsia"/>
          <w:sz w:val="18"/>
        </w:rPr>
        <w:t>本プログラムの事業評価、統計、事業所等第三者への実績報告および学術研究を行う場合は、個人を特定できない形で行います。</w:t>
      </w:r>
    </w:p>
    <w:bookmarkStart w:id="0" w:name="OLE_LINK1"/>
    <w:p w14:paraId="493F57A4" w14:textId="3D100CF3" w:rsidR="003E2DE2" w:rsidRDefault="00425233" w:rsidP="003E2DE2">
      <w:pPr>
        <w:snapToGrid w:val="0"/>
        <w:spacing w:line="360" w:lineRule="auto"/>
        <w:ind w:leftChars="100" w:left="210"/>
        <w:jc w:val="center"/>
        <w:rPr>
          <w:rFonts w:ascii="Meiryo UI" w:eastAsia="Meiryo UI" w:hAnsi="Meiryo UI"/>
          <w:b/>
          <w:sz w:val="24"/>
          <w:szCs w:val="24"/>
        </w:rPr>
      </w:pPr>
      <w:sdt>
        <w:sdtPr>
          <w:rPr>
            <w:rFonts w:ascii="Meiryo UI" w:eastAsia="Meiryo UI" w:hAnsi="Meiryo UI" w:hint="eastAsia"/>
            <w:b/>
            <w:sz w:val="32"/>
            <w:szCs w:val="24"/>
            <w:u w:val="single"/>
          </w:rPr>
          <w:id w:val="1952066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65B04">
            <w:rPr>
              <w:rFonts w:ascii="ＭＳ ゴシック" w:eastAsia="ＭＳ ゴシック" w:hAnsi="ＭＳ ゴシック" w:hint="eastAsia"/>
              <w:b/>
              <w:sz w:val="32"/>
              <w:szCs w:val="24"/>
              <w:u w:val="single"/>
            </w:rPr>
            <w:t>☐</w:t>
          </w:r>
        </w:sdtContent>
      </w:sdt>
      <w:bookmarkEnd w:id="0"/>
      <w:r w:rsidR="003E2DE2" w:rsidRPr="003D4DA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個人情報の取り扱いについて、定められた下記の内容を理解し、同意します</w:t>
      </w:r>
      <w:r w:rsidR="003E2DE2" w:rsidRPr="003D4DA8">
        <w:rPr>
          <w:rFonts w:ascii="Meiryo UI" w:eastAsia="Meiryo UI" w:hAnsi="Meiryo UI" w:hint="eastAsia"/>
          <w:b/>
          <w:sz w:val="24"/>
          <w:szCs w:val="24"/>
        </w:rPr>
        <w:t>。</w:t>
      </w:r>
    </w:p>
    <w:p w14:paraId="263059D0" w14:textId="00AB5DEF" w:rsidR="00D739E9" w:rsidRPr="003E2DE2" w:rsidRDefault="00D739E9" w:rsidP="00F04443">
      <w:pPr>
        <w:snapToGrid w:val="0"/>
        <w:spacing w:line="360" w:lineRule="auto"/>
        <w:rPr>
          <w:rFonts w:ascii="Meiryo UI" w:eastAsia="Meiryo UI" w:hAnsi="Meiryo UI"/>
          <w:b/>
          <w:sz w:val="24"/>
          <w:szCs w:val="24"/>
        </w:rPr>
      </w:pPr>
      <w:r w:rsidRPr="00D739E9">
        <w:rPr>
          <w:rFonts w:ascii="Meiryo UI" w:eastAsia="Meiryo UI" w:hAnsi="Meiryo UI" w:hint="eastAsia"/>
          <w:b/>
          <w:color w:val="FFFFFF" w:themeColor="background1"/>
          <w:sz w:val="26"/>
          <w:szCs w:val="26"/>
          <w:highlight w:val="darkYellow"/>
        </w:rPr>
        <w:t xml:space="preserve">　留意事項　</w:t>
      </w:r>
    </w:p>
    <w:p w14:paraId="21413A37" w14:textId="47BA49D8" w:rsidR="00D739E9" w:rsidRPr="00EC28D6" w:rsidRDefault="00D739E9" w:rsidP="00D739E9">
      <w:pPr>
        <w:pStyle w:val="ae"/>
        <w:numPr>
          <w:ilvl w:val="0"/>
          <w:numId w:val="3"/>
        </w:numPr>
        <w:snapToGrid w:val="0"/>
        <w:ind w:leftChars="0" w:left="567"/>
        <w:rPr>
          <w:rFonts w:ascii="Meiryo UI" w:eastAsia="Meiryo UI" w:hAnsi="Meiryo UI"/>
          <w:sz w:val="18"/>
        </w:rPr>
      </w:pPr>
      <w:r w:rsidRPr="00EC28D6">
        <w:rPr>
          <w:rFonts w:ascii="Meiryo UI" w:eastAsia="Meiryo UI" w:hAnsi="Meiryo UI" w:hint="eastAsia"/>
          <w:sz w:val="18"/>
        </w:rPr>
        <w:t>本プログラムは、</w:t>
      </w:r>
      <w:r w:rsidR="003E2DE2">
        <w:rPr>
          <w:rFonts w:ascii="Meiryo UI" w:eastAsia="Meiryo UI" w:hAnsi="Meiryo UI" w:hint="eastAsia"/>
          <w:sz w:val="18"/>
        </w:rPr>
        <w:t>オートバックス</w:t>
      </w:r>
      <w:r w:rsidRPr="00EC28D6">
        <w:rPr>
          <w:rFonts w:ascii="Meiryo UI" w:eastAsia="Meiryo UI" w:hAnsi="Meiryo UI" w:hint="eastAsia"/>
          <w:sz w:val="18"/>
        </w:rPr>
        <w:t>健康保険組合と委託先（合同会社カルナヘルスサポート）の業務委託契約に基づき実施されます。</w:t>
      </w:r>
    </w:p>
    <w:p w14:paraId="5E630DCB" w14:textId="77777777" w:rsidR="00D739E9" w:rsidRDefault="00D739E9" w:rsidP="00D739E9">
      <w:pPr>
        <w:pStyle w:val="ae"/>
        <w:numPr>
          <w:ilvl w:val="0"/>
          <w:numId w:val="3"/>
        </w:numPr>
        <w:snapToGrid w:val="0"/>
        <w:ind w:leftChars="0" w:left="567"/>
        <w:rPr>
          <w:rFonts w:ascii="Meiryo UI" w:eastAsia="Meiryo UI" w:hAnsi="Meiryo UI"/>
          <w:sz w:val="18"/>
        </w:rPr>
      </w:pPr>
      <w:r w:rsidRPr="00EC28D6">
        <w:rPr>
          <w:rFonts w:ascii="Meiryo UI" w:eastAsia="Meiryo UI" w:hAnsi="Meiryo UI" w:hint="eastAsia"/>
          <w:sz w:val="18"/>
        </w:rPr>
        <w:t>本プログラムにおいて、</w:t>
      </w:r>
      <w:r w:rsidRPr="00A917E5">
        <w:rPr>
          <w:rFonts w:ascii="Meiryo UI" w:eastAsia="Meiryo UI" w:hAnsi="Meiryo UI" w:hint="eastAsia"/>
          <w:sz w:val="18"/>
          <w:u w:val="single"/>
        </w:rPr>
        <w:t>別途費用が発生する場合はご本人負担</w:t>
      </w:r>
      <w:r>
        <w:rPr>
          <w:rFonts w:ascii="Meiryo UI" w:eastAsia="Meiryo UI" w:hAnsi="Meiryo UI" w:hint="eastAsia"/>
          <w:sz w:val="18"/>
        </w:rPr>
        <w:t>となります</w:t>
      </w:r>
      <w:r w:rsidRPr="00EC28D6">
        <w:rPr>
          <w:rFonts w:ascii="Meiryo UI" w:eastAsia="Meiryo UI" w:hAnsi="Meiryo UI" w:hint="eastAsia"/>
          <w:sz w:val="18"/>
        </w:rPr>
        <w:t>。</w:t>
      </w:r>
    </w:p>
    <w:p w14:paraId="19151F55" w14:textId="77777777" w:rsidR="00D739E9" w:rsidRDefault="00D739E9" w:rsidP="00D739E9">
      <w:pPr>
        <w:pStyle w:val="ae"/>
        <w:numPr>
          <w:ilvl w:val="0"/>
          <w:numId w:val="3"/>
        </w:numPr>
        <w:snapToGrid w:val="0"/>
        <w:ind w:leftChars="0" w:left="567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医師の診察により、身体の状況によっては本プログラムに参加ができない、もしくは服薬の中断をすることがあります。</w:t>
      </w:r>
    </w:p>
    <w:p w14:paraId="5A5FB9A6" w14:textId="77777777" w:rsidR="00D739E9" w:rsidRDefault="00D739E9" w:rsidP="00D739E9">
      <w:pPr>
        <w:pStyle w:val="ae"/>
        <w:numPr>
          <w:ilvl w:val="0"/>
          <w:numId w:val="3"/>
        </w:numPr>
        <w:snapToGrid w:val="0"/>
        <w:ind w:leftChars="0" w:left="567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本プログラムは委託先より送付するタブレット端末で実施します。２回目の診察終了後、速やかにタブレット端末を返却ください。</w:t>
      </w:r>
    </w:p>
    <w:p w14:paraId="2561F0DE" w14:textId="77777777" w:rsidR="00D739E9" w:rsidRPr="00EC28D6" w:rsidRDefault="00D739E9" w:rsidP="00D739E9">
      <w:pPr>
        <w:pStyle w:val="ae"/>
        <w:numPr>
          <w:ilvl w:val="0"/>
          <w:numId w:val="3"/>
        </w:numPr>
        <w:snapToGrid w:val="0"/>
        <w:spacing w:afterLines="50" w:after="180"/>
        <w:ind w:leftChars="0" w:left="567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本プログラムはチャンピックス錠を使用した禁煙プログラムです。他の禁煙支援薬との併用やご本人以外の服薬・転売等の誤った使用はしないでください。判明した場合は本プログラムを中断、更に不正利用が判明した場合は本人へ全額費用請求します。</w:t>
      </w:r>
      <w:bookmarkStart w:id="1" w:name="_GoBack"/>
      <w:bookmarkEnd w:id="1"/>
    </w:p>
    <w:p w14:paraId="0110CBB5" w14:textId="64D92E0E" w:rsidR="00D739E9" w:rsidRDefault="00D739E9" w:rsidP="00E344B7">
      <w:pPr>
        <w:snapToGrid w:val="0"/>
        <w:spacing w:line="360" w:lineRule="auto"/>
        <w:rPr>
          <w:rFonts w:ascii="Meiryo UI" w:eastAsia="Meiryo UI" w:hAnsi="Meiryo UI"/>
          <w:u w:val="double"/>
        </w:rPr>
      </w:pPr>
      <w:r w:rsidRPr="00EC28D6">
        <w:rPr>
          <w:rFonts w:ascii="Meiryo UI" w:eastAsia="Meiryo UI" w:hAnsi="Meiryo UI" w:hint="eastAsia"/>
          <w:b/>
          <w:sz w:val="26"/>
          <w:szCs w:val="26"/>
          <w:u w:val="thick"/>
        </w:rPr>
        <w:t>上記内容をすべて確認、承諾の上</w:t>
      </w:r>
      <w:r w:rsidRPr="00EC28D6">
        <w:rPr>
          <w:rFonts w:ascii="Meiryo UI" w:eastAsia="Meiryo UI" w:hAnsi="Meiryo UI" w:hint="eastAsia"/>
          <w:b/>
          <w:sz w:val="26"/>
          <w:szCs w:val="26"/>
        </w:rPr>
        <w:t>、遠隔禁煙プログラムを申し込みます。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426"/>
        <w:gridCol w:w="992"/>
        <w:gridCol w:w="426"/>
        <w:gridCol w:w="991"/>
        <w:gridCol w:w="426"/>
        <w:gridCol w:w="851"/>
        <w:gridCol w:w="4946"/>
      </w:tblGrid>
      <w:tr w:rsidR="00D739E9" w14:paraId="765EF1D9" w14:textId="77777777" w:rsidTr="00D739E9">
        <w:trPr>
          <w:trHeight w:val="667"/>
        </w:trPr>
        <w:tc>
          <w:tcPr>
            <w:tcW w:w="1256" w:type="dxa"/>
            <w:vAlign w:val="bottom"/>
          </w:tcPr>
          <w:p w14:paraId="4AEE5844" w14:textId="449B1BE6" w:rsidR="00D739E9" w:rsidRPr="00A917E5" w:rsidRDefault="00D739E9" w:rsidP="00D739E9">
            <w:pPr>
              <w:snapToGrid w:val="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bottom"/>
          </w:tcPr>
          <w:p w14:paraId="34BD0A56" w14:textId="77777777" w:rsidR="00D739E9" w:rsidRDefault="00D739E9" w:rsidP="00D739E9">
            <w:pPr>
              <w:snapToGrid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992" w:type="dxa"/>
            <w:vAlign w:val="bottom"/>
          </w:tcPr>
          <w:p w14:paraId="534252B8" w14:textId="77777777" w:rsidR="00D739E9" w:rsidRDefault="00D739E9" w:rsidP="00D739E9">
            <w:pPr>
              <w:snapToGrid w:val="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bottom"/>
          </w:tcPr>
          <w:p w14:paraId="326C2FA4" w14:textId="77777777" w:rsidR="00D739E9" w:rsidRDefault="00D739E9" w:rsidP="00D739E9">
            <w:pPr>
              <w:snapToGrid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991" w:type="dxa"/>
            <w:vAlign w:val="bottom"/>
          </w:tcPr>
          <w:p w14:paraId="7B6C7566" w14:textId="77777777" w:rsidR="00D739E9" w:rsidRDefault="00D739E9" w:rsidP="00D739E9">
            <w:pPr>
              <w:snapToGrid w:val="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Align w:val="bottom"/>
          </w:tcPr>
          <w:p w14:paraId="0AE0CD8F" w14:textId="77777777" w:rsidR="00D739E9" w:rsidRDefault="00D739E9" w:rsidP="00D739E9">
            <w:pPr>
              <w:snapToGrid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851" w:type="dxa"/>
            <w:vAlign w:val="bottom"/>
          </w:tcPr>
          <w:p w14:paraId="6D3A9208" w14:textId="77777777" w:rsidR="00D739E9" w:rsidRDefault="00D739E9" w:rsidP="00D739E9">
            <w:pPr>
              <w:snapToGrid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署　名</w:t>
            </w:r>
          </w:p>
        </w:tc>
        <w:tc>
          <w:tcPr>
            <w:tcW w:w="4946" w:type="dxa"/>
            <w:vAlign w:val="bottom"/>
          </w:tcPr>
          <w:p w14:paraId="7B0127C0" w14:textId="0B7F65E6" w:rsidR="00D739E9" w:rsidRPr="00C74B4C" w:rsidRDefault="00D739E9" w:rsidP="00C74B4C">
            <w:pPr>
              <w:snapToGrid w:val="0"/>
              <w:ind w:leftChars="100" w:left="210"/>
              <w:rPr>
                <w:rFonts w:ascii="Meiryo UI" w:eastAsia="Meiryo UI" w:hAnsi="Meiryo UI"/>
                <w:sz w:val="32"/>
              </w:rPr>
            </w:pPr>
          </w:p>
        </w:tc>
      </w:tr>
    </w:tbl>
    <w:p w14:paraId="1B8F8C75" w14:textId="54B1AC41" w:rsidR="00D739E9" w:rsidRDefault="00D739E9" w:rsidP="001C6BA8">
      <w:pPr>
        <w:snapToGrid w:val="0"/>
        <w:rPr>
          <w:rFonts w:ascii="Meiryo UI" w:eastAsia="Meiryo UI" w:hAnsi="Meiryo UI"/>
          <w:u w:val="double"/>
        </w:rPr>
      </w:pPr>
    </w:p>
    <w:p w14:paraId="0331D32C" w14:textId="00DD8A9A" w:rsidR="00D739E9" w:rsidRDefault="00F04443" w:rsidP="001C6BA8">
      <w:pPr>
        <w:snapToGrid w:val="0"/>
        <w:rPr>
          <w:rFonts w:ascii="Meiryo UI" w:eastAsia="Meiryo UI" w:hAnsi="Meiryo UI"/>
          <w:u w:val="double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6CCA1D5" wp14:editId="46C4F0A1">
                <wp:simplePos x="0" y="0"/>
                <wp:positionH relativeFrom="margin">
                  <wp:posOffset>41506</wp:posOffset>
                </wp:positionH>
                <wp:positionV relativeFrom="paragraph">
                  <wp:posOffset>11232</wp:posOffset>
                </wp:positionV>
                <wp:extent cx="6525491" cy="1216108"/>
                <wp:effectExtent l="19050" t="19050" r="2794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491" cy="1216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41103" w14:textId="1BE85200" w:rsidR="00CC6F29" w:rsidRPr="00F04443" w:rsidRDefault="00C32D34" w:rsidP="00CC6F2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F0444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記入</w:t>
                            </w:r>
                            <w:r w:rsidR="004F1D1A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・</w:t>
                            </w:r>
                            <w:r w:rsidR="004F1D1A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入力</w:t>
                            </w:r>
                            <w:r w:rsidRPr="00F0444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もれがないかどうか確認の上、</w:t>
                            </w:r>
                            <w:r w:rsidR="003E2DE2" w:rsidRPr="00F0444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オートバックス</w:t>
                            </w:r>
                            <w:r w:rsidR="008202AD" w:rsidRPr="00F0444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健康保険組合まで</w:t>
                            </w:r>
                          </w:p>
                          <w:p w14:paraId="67DD8B63" w14:textId="5D9A1E49" w:rsidR="00C32D34" w:rsidRPr="00F04443" w:rsidRDefault="00176B09" w:rsidP="00CC6F2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4F1D1A">
                              <w:rPr>
                                <w:rFonts w:ascii="Meiryo UI" w:eastAsia="Meiryo UI" w:hAnsi="Meiryo UI" w:cs="Meiryo UI" w:hint="eastAsia"/>
                                <w:sz w:val="32"/>
                                <w:u w:val="double"/>
                                <w:shd w:val="pct15" w:color="auto" w:fill="FFFFFF"/>
                              </w:rPr>
                              <w:t xml:space="preserve"> </w:t>
                            </w:r>
                            <w:r w:rsidRPr="004F1D1A">
                              <w:rPr>
                                <w:rFonts w:ascii="Meiryo UI" w:eastAsia="Meiryo UI" w:hAnsi="Meiryo UI" w:cs="Meiryo UI"/>
                                <w:sz w:val="32"/>
                                <w:u w:val="double"/>
                                <w:shd w:val="pct15" w:color="auto" w:fill="FFFFFF"/>
                              </w:rPr>
                              <w:t>Ｆ</w:t>
                            </w:r>
                            <w:r w:rsidR="00CC6F29" w:rsidRPr="004F1D1A">
                              <w:rPr>
                                <w:rFonts w:ascii="Meiryo UI" w:eastAsia="Meiryo UI" w:hAnsi="Meiryo UI" w:cs="Meiryo UI" w:hint="eastAsia"/>
                                <w:sz w:val="32"/>
                                <w:u w:val="double"/>
                                <w:shd w:val="pct15" w:color="auto" w:fill="FFFFFF"/>
                              </w:rPr>
                              <w:t>ＡＸ</w:t>
                            </w:r>
                            <w:r w:rsidRPr="004F1D1A">
                              <w:rPr>
                                <w:rFonts w:ascii="Meiryo UI" w:eastAsia="Meiryo UI" w:hAnsi="Meiryo UI" w:cs="Meiryo UI" w:hint="eastAsia"/>
                                <w:sz w:val="32"/>
                                <w:u w:val="double"/>
                                <w:shd w:val="pct15" w:color="auto" w:fill="FFFFFF"/>
                              </w:rPr>
                              <w:t xml:space="preserve"> </w:t>
                            </w:r>
                            <w:r w:rsidR="00CC6F29" w:rsidRPr="00F0444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もしくは</w:t>
                            </w:r>
                            <w:r w:rsidRPr="004F1D1A">
                              <w:rPr>
                                <w:rFonts w:ascii="Meiryo UI" w:eastAsia="Meiryo UI" w:hAnsi="Meiryo UI" w:cs="Meiryo UI" w:hint="eastAsia"/>
                                <w:sz w:val="32"/>
                                <w:u w:val="double"/>
                                <w:shd w:val="pct15" w:color="auto" w:fill="FFFFFF"/>
                              </w:rPr>
                              <w:t xml:space="preserve"> </w:t>
                            </w:r>
                            <w:r w:rsidR="004F1D1A" w:rsidRPr="004F1D1A">
                              <w:rPr>
                                <w:rFonts w:ascii="Meiryo UI" w:eastAsia="Meiryo UI" w:hAnsi="Meiryo UI" w:cs="Meiryo UI" w:hint="eastAsia"/>
                                <w:sz w:val="32"/>
                                <w:u w:val="double"/>
                                <w:shd w:val="pct15" w:color="auto" w:fill="FFFFFF"/>
                              </w:rPr>
                              <w:t>メール</w:t>
                            </w:r>
                            <w:r w:rsidRPr="004F1D1A">
                              <w:rPr>
                                <w:rFonts w:ascii="Meiryo UI" w:eastAsia="Meiryo UI" w:hAnsi="Meiryo UI" w:cs="Meiryo UI" w:hint="eastAsia"/>
                                <w:sz w:val="32"/>
                                <w:u w:val="double"/>
                                <w:shd w:val="pct15" w:color="auto" w:fill="FFFFFF"/>
                              </w:rPr>
                              <w:t xml:space="preserve"> </w:t>
                            </w:r>
                            <w:r w:rsidR="00CC6F29" w:rsidRPr="00F0444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で送達ください。</w:t>
                            </w:r>
                            <w:r w:rsidR="008D424E" w:rsidRPr="00F0444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 xml:space="preserve">　</w:t>
                            </w:r>
                            <w:r w:rsidR="00453190" w:rsidRP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 xml:space="preserve">　</w:t>
                            </w:r>
                            <w:r w:rsid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※</w:t>
                            </w:r>
                            <w:r w:rsidR="004F1D1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 xml:space="preserve"> </w:t>
                            </w:r>
                            <w:r w:rsidR="008D424E" w:rsidRP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８</w:t>
                            </w:r>
                            <w:r w:rsidR="008D424E" w:rsidRPr="004F1D1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月</w:t>
                            </w:r>
                            <w:r w:rsidR="00965B04" w:rsidRP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２４</w:t>
                            </w:r>
                            <w:r w:rsidR="008D424E" w:rsidRPr="004F1D1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日</w:t>
                            </w:r>
                            <w:r w:rsidR="00965B04" w:rsidRP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（金</w:t>
                            </w:r>
                            <w:r w:rsidR="008D424E" w:rsidRPr="004F1D1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）</w:t>
                            </w:r>
                            <w:r w:rsidR="008D424E" w:rsidRP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>必着</w:t>
                            </w:r>
                            <w:r w:rsid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0"/>
                                <w:u w:val="wave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14:paraId="62665F44" w14:textId="2AD520DD" w:rsidR="00CC6F29" w:rsidRPr="004F1D1A" w:rsidRDefault="00CC6F29" w:rsidP="00176B09">
                            <w:pPr>
                              <w:snapToGrid w:val="0"/>
                              <w:spacing w:beforeLines="50" w:before="180"/>
                              <w:ind w:right="1040"/>
                              <w:rPr>
                                <w:rFonts w:ascii="Meiryo UI" w:eastAsia="Meiryo UI" w:hAnsi="Meiryo UI" w:cs="Meiryo UI"/>
                                <w:sz w:val="22"/>
                                <w:szCs w:val="26"/>
                              </w:rPr>
                            </w:pPr>
                            <w:r w:rsidRPr="00F0444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送達先：</w:t>
                            </w:r>
                            <w:r w:rsidR="004F1D1A" w:rsidRPr="004F1D1A">
                              <w:rPr>
                                <w:rFonts w:ascii="Meiryo UI" w:eastAsia="Meiryo UI" w:hAnsi="Meiryo UI" w:cs="Meiryo UI"/>
                                <w:sz w:val="28"/>
                                <w:szCs w:val="26"/>
                              </w:rPr>
                              <w:t>MAIL</w:t>
                            </w:r>
                            <w:r w:rsidR="004F1D1A" w:rsidRPr="004F1D1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6"/>
                              </w:rPr>
                              <w:t>：</w:t>
                            </w:r>
                            <w:r w:rsidR="004F1D1A" w:rsidRPr="004F1D1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6"/>
                              </w:rPr>
                              <w:t>kinen@autobacs-kenpo.jp</w:t>
                            </w:r>
                            <w:r w:rsidR="0065664C" w:rsidRPr="004F1D1A">
                              <w:rPr>
                                <w:rFonts w:ascii="Meiryo UI" w:eastAsia="Meiryo UI" w:hAnsi="Meiryo UI" w:cs="Meiryo UI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65664C" w:rsidRPr="004F1D1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6"/>
                              </w:rPr>
                              <w:t>FAX：</w:t>
                            </w:r>
                            <w:r w:rsidR="0065664C" w:rsidRPr="004F1D1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6"/>
                              </w:rPr>
                              <w:t>03-6219-8878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A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.25pt;margin-top:.9pt;width:513.8pt;height:95.7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" fillcolor="white [3201]" strokeweight="2.25pt">
                <v:textbox inset="3mm,,0">
                  <w:txbxContent>
                    <w:p w14:paraId="47141103" w14:textId="1BE85200" w:rsidR="00CC6F29" w:rsidRPr="00F04443" w:rsidRDefault="00C32D34" w:rsidP="00CC6F29">
                      <w:pPr>
                        <w:snapToGrid w:val="0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F04443">
                        <w:rPr>
                          <w:rFonts w:ascii="Meiryo UI" w:eastAsia="Meiryo UI" w:hAnsi="Meiryo UI" w:cs="Meiryo UI" w:hint="eastAsia"/>
                          <w:sz w:val="28"/>
                        </w:rPr>
                        <w:t>記入</w:t>
                      </w:r>
                      <w:r w:rsidR="004F1D1A">
                        <w:rPr>
                          <w:rFonts w:ascii="Meiryo UI" w:eastAsia="Meiryo UI" w:hAnsi="Meiryo UI" w:cs="Meiryo UI" w:hint="eastAsia"/>
                          <w:sz w:val="28"/>
                        </w:rPr>
                        <w:t>・</w:t>
                      </w:r>
                      <w:r w:rsidR="004F1D1A">
                        <w:rPr>
                          <w:rFonts w:ascii="Meiryo UI" w:eastAsia="Meiryo UI" w:hAnsi="Meiryo UI" w:cs="Meiryo UI"/>
                          <w:sz w:val="28"/>
                        </w:rPr>
                        <w:t>入力</w:t>
                      </w:r>
                      <w:r w:rsidRPr="00F04443">
                        <w:rPr>
                          <w:rFonts w:ascii="Meiryo UI" w:eastAsia="Meiryo UI" w:hAnsi="Meiryo UI" w:cs="Meiryo UI" w:hint="eastAsia"/>
                          <w:sz w:val="28"/>
                        </w:rPr>
                        <w:t>もれがないかどうか確認の上、</w:t>
                      </w:r>
                      <w:r w:rsidR="003E2DE2" w:rsidRPr="00F04443">
                        <w:rPr>
                          <w:rFonts w:ascii="Meiryo UI" w:eastAsia="Meiryo UI" w:hAnsi="Meiryo UI" w:cs="Meiryo UI" w:hint="eastAsia"/>
                          <w:sz w:val="28"/>
                        </w:rPr>
                        <w:t>オートバックス</w:t>
                      </w:r>
                      <w:r w:rsidR="008202AD" w:rsidRPr="00F04443">
                        <w:rPr>
                          <w:rFonts w:ascii="Meiryo UI" w:eastAsia="Meiryo UI" w:hAnsi="Meiryo UI" w:cs="Meiryo UI" w:hint="eastAsia"/>
                          <w:sz w:val="28"/>
                        </w:rPr>
                        <w:t>健康保険組合まで</w:t>
                      </w:r>
                    </w:p>
                    <w:p w14:paraId="67DD8B63" w14:textId="5D9A1E49" w:rsidR="00C32D34" w:rsidRPr="00F04443" w:rsidRDefault="00176B09" w:rsidP="00CC6F29">
                      <w:pPr>
                        <w:snapToGrid w:val="0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4F1D1A">
                        <w:rPr>
                          <w:rFonts w:ascii="Meiryo UI" w:eastAsia="Meiryo UI" w:hAnsi="Meiryo UI" w:cs="Meiryo UI" w:hint="eastAsia"/>
                          <w:sz w:val="32"/>
                          <w:u w:val="double"/>
                          <w:shd w:val="pct15" w:color="auto" w:fill="FFFFFF"/>
                        </w:rPr>
                        <w:t xml:space="preserve"> </w:t>
                      </w:r>
                      <w:r w:rsidRPr="004F1D1A">
                        <w:rPr>
                          <w:rFonts w:ascii="Meiryo UI" w:eastAsia="Meiryo UI" w:hAnsi="Meiryo UI" w:cs="Meiryo UI"/>
                          <w:sz w:val="32"/>
                          <w:u w:val="double"/>
                          <w:shd w:val="pct15" w:color="auto" w:fill="FFFFFF"/>
                        </w:rPr>
                        <w:t>Ｆ</w:t>
                      </w:r>
                      <w:r w:rsidR="00CC6F29" w:rsidRPr="004F1D1A">
                        <w:rPr>
                          <w:rFonts w:ascii="Meiryo UI" w:eastAsia="Meiryo UI" w:hAnsi="Meiryo UI" w:cs="Meiryo UI" w:hint="eastAsia"/>
                          <w:sz w:val="32"/>
                          <w:u w:val="double"/>
                          <w:shd w:val="pct15" w:color="auto" w:fill="FFFFFF"/>
                        </w:rPr>
                        <w:t>ＡＸ</w:t>
                      </w:r>
                      <w:r w:rsidRPr="004F1D1A">
                        <w:rPr>
                          <w:rFonts w:ascii="Meiryo UI" w:eastAsia="Meiryo UI" w:hAnsi="Meiryo UI" w:cs="Meiryo UI" w:hint="eastAsia"/>
                          <w:sz w:val="32"/>
                          <w:u w:val="double"/>
                          <w:shd w:val="pct15" w:color="auto" w:fill="FFFFFF"/>
                        </w:rPr>
                        <w:t xml:space="preserve"> </w:t>
                      </w:r>
                      <w:r w:rsidR="00CC6F29" w:rsidRPr="00F04443">
                        <w:rPr>
                          <w:rFonts w:ascii="Meiryo UI" w:eastAsia="Meiryo UI" w:hAnsi="Meiryo UI" w:cs="Meiryo UI" w:hint="eastAsia"/>
                          <w:sz w:val="28"/>
                        </w:rPr>
                        <w:t>もしくは</w:t>
                      </w:r>
                      <w:r w:rsidRPr="004F1D1A">
                        <w:rPr>
                          <w:rFonts w:ascii="Meiryo UI" w:eastAsia="Meiryo UI" w:hAnsi="Meiryo UI" w:cs="Meiryo UI" w:hint="eastAsia"/>
                          <w:sz w:val="32"/>
                          <w:u w:val="double"/>
                          <w:shd w:val="pct15" w:color="auto" w:fill="FFFFFF"/>
                        </w:rPr>
                        <w:t xml:space="preserve"> </w:t>
                      </w:r>
                      <w:r w:rsidR="004F1D1A" w:rsidRPr="004F1D1A">
                        <w:rPr>
                          <w:rFonts w:ascii="Meiryo UI" w:eastAsia="Meiryo UI" w:hAnsi="Meiryo UI" w:cs="Meiryo UI" w:hint="eastAsia"/>
                          <w:sz w:val="32"/>
                          <w:u w:val="double"/>
                          <w:shd w:val="pct15" w:color="auto" w:fill="FFFFFF"/>
                        </w:rPr>
                        <w:t>メール</w:t>
                      </w:r>
                      <w:r w:rsidRPr="004F1D1A">
                        <w:rPr>
                          <w:rFonts w:ascii="Meiryo UI" w:eastAsia="Meiryo UI" w:hAnsi="Meiryo UI" w:cs="Meiryo UI" w:hint="eastAsia"/>
                          <w:sz w:val="32"/>
                          <w:u w:val="double"/>
                          <w:shd w:val="pct15" w:color="auto" w:fill="FFFFFF"/>
                        </w:rPr>
                        <w:t xml:space="preserve"> </w:t>
                      </w:r>
                      <w:r w:rsidR="00CC6F29" w:rsidRPr="00F04443">
                        <w:rPr>
                          <w:rFonts w:ascii="Meiryo UI" w:eastAsia="Meiryo UI" w:hAnsi="Meiryo UI" w:cs="Meiryo UI" w:hint="eastAsia"/>
                          <w:sz w:val="28"/>
                        </w:rPr>
                        <w:t>で送達ください。</w:t>
                      </w:r>
                      <w:r w:rsidR="008D424E" w:rsidRPr="00F04443">
                        <w:rPr>
                          <w:rFonts w:ascii="Meiryo UI" w:eastAsia="Meiryo UI" w:hAnsi="Meiryo UI" w:cs="Meiryo UI" w:hint="eastAsia"/>
                          <w:sz w:val="28"/>
                        </w:rPr>
                        <w:t xml:space="preserve">　</w:t>
                      </w:r>
                      <w:r w:rsidR="00453190" w:rsidRP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 xml:space="preserve">　</w:t>
                      </w:r>
                      <w:r w:rsid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※</w:t>
                      </w:r>
                      <w:r w:rsidR="004F1D1A">
                        <w:rPr>
                          <w:rFonts w:ascii="Meiryo UI" w:eastAsia="Meiryo UI" w:hAnsi="Meiryo UI" w:cs="Meiryo UI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 xml:space="preserve"> </w:t>
                      </w:r>
                      <w:r w:rsidR="008D424E" w:rsidRP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８</w:t>
                      </w:r>
                      <w:r w:rsidR="008D424E" w:rsidRPr="004F1D1A">
                        <w:rPr>
                          <w:rFonts w:ascii="Meiryo UI" w:eastAsia="Meiryo UI" w:hAnsi="Meiryo UI" w:cs="Meiryo UI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月</w:t>
                      </w:r>
                      <w:r w:rsidR="00965B04" w:rsidRP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２４</w:t>
                      </w:r>
                      <w:r w:rsidR="008D424E" w:rsidRPr="004F1D1A">
                        <w:rPr>
                          <w:rFonts w:ascii="Meiryo UI" w:eastAsia="Meiryo UI" w:hAnsi="Meiryo UI" w:cs="Meiryo UI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日</w:t>
                      </w:r>
                      <w:r w:rsidR="00965B04" w:rsidRP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（金</w:t>
                      </w:r>
                      <w:r w:rsidR="008D424E" w:rsidRPr="004F1D1A">
                        <w:rPr>
                          <w:rFonts w:ascii="Meiryo UI" w:eastAsia="Meiryo UI" w:hAnsi="Meiryo UI" w:cs="Meiryo UI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）</w:t>
                      </w:r>
                      <w:r w:rsidR="008D424E" w:rsidRP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>必着</w:t>
                      </w:r>
                      <w:r w:rsid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0"/>
                          <w:u w:val="wave"/>
                          <w:shd w:val="pct15" w:color="auto" w:fill="FFFFFF"/>
                        </w:rPr>
                        <w:t xml:space="preserve">　</w:t>
                      </w:r>
                    </w:p>
                    <w:p w14:paraId="62665F44" w14:textId="2AD520DD" w:rsidR="00CC6F29" w:rsidRPr="004F1D1A" w:rsidRDefault="00CC6F29" w:rsidP="00176B09">
                      <w:pPr>
                        <w:snapToGrid w:val="0"/>
                        <w:spacing w:beforeLines="50" w:before="180"/>
                        <w:ind w:right="1040"/>
                        <w:rPr>
                          <w:rFonts w:ascii="Meiryo UI" w:eastAsia="Meiryo UI" w:hAnsi="Meiryo UI" w:cs="Meiryo UI"/>
                          <w:sz w:val="22"/>
                          <w:szCs w:val="26"/>
                        </w:rPr>
                      </w:pPr>
                      <w:r w:rsidRPr="00F0444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送達先：</w:t>
                      </w:r>
                      <w:r w:rsidR="004F1D1A" w:rsidRPr="004F1D1A">
                        <w:rPr>
                          <w:rFonts w:ascii="Meiryo UI" w:eastAsia="Meiryo UI" w:hAnsi="Meiryo UI" w:cs="Meiryo UI"/>
                          <w:sz w:val="28"/>
                          <w:szCs w:val="26"/>
                        </w:rPr>
                        <w:t>MAIL</w:t>
                      </w:r>
                      <w:r w:rsidR="004F1D1A" w:rsidRPr="004F1D1A">
                        <w:rPr>
                          <w:rFonts w:ascii="Meiryo UI" w:eastAsia="Meiryo UI" w:hAnsi="Meiryo UI" w:cs="Meiryo UI" w:hint="eastAsia"/>
                          <w:sz w:val="28"/>
                          <w:szCs w:val="26"/>
                        </w:rPr>
                        <w:t>：</w:t>
                      </w:r>
                      <w:r w:rsidR="004F1D1A" w:rsidRPr="004F1D1A">
                        <w:rPr>
                          <w:rFonts w:ascii="Meiryo UI" w:eastAsia="Meiryo UI" w:hAnsi="Meiryo UI" w:cs="Meiryo UI"/>
                          <w:b/>
                          <w:sz w:val="28"/>
                          <w:szCs w:val="26"/>
                        </w:rPr>
                        <w:t>kinen@autobacs-kenpo.jp</w:t>
                      </w:r>
                      <w:r w:rsidR="0065664C" w:rsidRPr="004F1D1A">
                        <w:rPr>
                          <w:rFonts w:ascii="Meiryo UI" w:eastAsia="Meiryo UI" w:hAnsi="Meiryo UI" w:cs="Meiryo UI"/>
                          <w:sz w:val="22"/>
                          <w:szCs w:val="26"/>
                        </w:rPr>
                        <w:t xml:space="preserve">　</w:t>
                      </w:r>
                      <w:r w:rsidR="0065664C" w:rsidRPr="004F1D1A">
                        <w:rPr>
                          <w:rFonts w:ascii="Meiryo UI" w:eastAsia="Meiryo UI" w:hAnsi="Meiryo UI" w:cs="Meiryo UI" w:hint="eastAsia"/>
                          <w:sz w:val="28"/>
                          <w:szCs w:val="26"/>
                        </w:rPr>
                        <w:t>FAX：</w:t>
                      </w:r>
                      <w:r w:rsidR="0065664C" w:rsidRPr="004F1D1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6"/>
                        </w:rPr>
                        <w:t>03-6219-8878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6046C" w14:textId="0831FDAD" w:rsidR="00D739E9" w:rsidRDefault="00D739E9" w:rsidP="001C6BA8">
      <w:pPr>
        <w:snapToGrid w:val="0"/>
        <w:rPr>
          <w:rFonts w:ascii="Meiryo UI" w:eastAsia="Meiryo UI" w:hAnsi="Meiryo UI"/>
          <w:u w:val="double"/>
        </w:rPr>
      </w:pPr>
    </w:p>
    <w:p w14:paraId="11A5CC14" w14:textId="51B2F383" w:rsidR="00D739E9" w:rsidRDefault="00D739E9" w:rsidP="001C6BA8">
      <w:pPr>
        <w:snapToGrid w:val="0"/>
        <w:rPr>
          <w:rFonts w:ascii="Meiryo UI" w:eastAsia="Meiryo UI" w:hAnsi="Meiryo UI"/>
          <w:u w:val="double"/>
        </w:rPr>
      </w:pPr>
    </w:p>
    <w:p w14:paraId="39ADB0BB" w14:textId="7DD599DE" w:rsidR="00D739E9" w:rsidRDefault="00D739E9" w:rsidP="001C6BA8">
      <w:pPr>
        <w:snapToGrid w:val="0"/>
        <w:rPr>
          <w:rFonts w:ascii="Meiryo UI" w:eastAsia="Meiryo UI" w:hAnsi="Meiryo UI"/>
          <w:u w:val="double"/>
        </w:rPr>
      </w:pPr>
    </w:p>
    <w:p w14:paraId="3B45EF4A" w14:textId="55F47BB4" w:rsidR="00C32D34" w:rsidRPr="00D52A39" w:rsidRDefault="00C32D34" w:rsidP="00641F72">
      <w:pPr>
        <w:snapToGrid w:val="0"/>
        <w:rPr>
          <w:rFonts w:ascii="Meiryo UI" w:eastAsia="Meiryo UI" w:hAnsi="Meiryo UI"/>
        </w:rPr>
      </w:pPr>
    </w:p>
    <w:sectPr w:rsidR="00C32D34" w:rsidRPr="00D52A39" w:rsidSect="002B5190">
      <w:type w:val="continuous"/>
      <w:pgSz w:w="11906" w:h="16838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CBFB" w14:textId="77777777" w:rsidR="00425233" w:rsidRDefault="00425233" w:rsidP="00941E0C">
      <w:r>
        <w:separator/>
      </w:r>
    </w:p>
  </w:endnote>
  <w:endnote w:type="continuationSeparator" w:id="0">
    <w:p w14:paraId="0635107B" w14:textId="77777777" w:rsidR="00425233" w:rsidRDefault="00425233" w:rsidP="0094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D4F3" w14:textId="77777777" w:rsidR="00425233" w:rsidRDefault="00425233" w:rsidP="00941E0C">
      <w:r>
        <w:separator/>
      </w:r>
    </w:p>
  </w:footnote>
  <w:footnote w:type="continuationSeparator" w:id="0">
    <w:p w14:paraId="47F910D4" w14:textId="77777777" w:rsidR="00425233" w:rsidRDefault="00425233" w:rsidP="0094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252"/>
    <w:multiLevelType w:val="hybridMultilevel"/>
    <w:tmpl w:val="273ED48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961A02"/>
    <w:multiLevelType w:val="hybridMultilevel"/>
    <w:tmpl w:val="E5C674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206556"/>
    <w:multiLevelType w:val="hybridMultilevel"/>
    <w:tmpl w:val="A740D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6"/>
    <w:rsid w:val="00000DAB"/>
    <w:rsid w:val="00025215"/>
    <w:rsid w:val="000356E6"/>
    <w:rsid w:val="0005683E"/>
    <w:rsid w:val="00071E20"/>
    <w:rsid w:val="00096B4C"/>
    <w:rsid w:val="000A0AB4"/>
    <w:rsid w:val="00160860"/>
    <w:rsid w:val="0016161C"/>
    <w:rsid w:val="00176B09"/>
    <w:rsid w:val="001A1B73"/>
    <w:rsid w:val="001B0DD4"/>
    <w:rsid w:val="001C6BA8"/>
    <w:rsid w:val="0027477F"/>
    <w:rsid w:val="00283AEA"/>
    <w:rsid w:val="002B5190"/>
    <w:rsid w:val="00335750"/>
    <w:rsid w:val="00350000"/>
    <w:rsid w:val="00361258"/>
    <w:rsid w:val="00372FFE"/>
    <w:rsid w:val="003B03AF"/>
    <w:rsid w:val="003C2A92"/>
    <w:rsid w:val="003D4DA8"/>
    <w:rsid w:val="003E1B57"/>
    <w:rsid w:val="003E2DE2"/>
    <w:rsid w:val="00425233"/>
    <w:rsid w:val="00453190"/>
    <w:rsid w:val="00463245"/>
    <w:rsid w:val="00471BDA"/>
    <w:rsid w:val="004729C1"/>
    <w:rsid w:val="00495B90"/>
    <w:rsid w:val="004A4282"/>
    <w:rsid w:val="004C096B"/>
    <w:rsid w:val="004F1D1A"/>
    <w:rsid w:val="00566EBF"/>
    <w:rsid w:val="005724B2"/>
    <w:rsid w:val="0059206C"/>
    <w:rsid w:val="005D4916"/>
    <w:rsid w:val="005D7A52"/>
    <w:rsid w:val="00602AC0"/>
    <w:rsid w:val="00604B00"/>
    <w:rsid w:val="00610F94"/>
    <w:rsid w:val="006219BB"/>
    <w:rsid w:val="0064073C"/>
    <w:rsid w:val="00641F72"/>
    <w:rsid w:val="0065664C"/>
    <w:rsid w:val="00694804"/>
    <w:rsid w:val="00720234"/>
    <w:rsid w:val="00727AA1"/>
    <w:rsid w:val="00733984"/>
    <w:rsid w:val="00740DBC"/>
    <w:rsid w:val="0075608A"/>
    <w:rsid w:val="007C68DA"/>
    <w:rsid w:val="00801891"/>
    <w:rsid w:val="00810F62"/>
    <w:rsid w:val="008202AD"/>
    <w:rsid w:val="008345A8"/>
    <w:rsid w:val="008B2AD5"/>
    <w:rsid w:val="008D424E"/>
    <w:rsid w:val="008E11B1"/>
    <w:rsid w:val="00941E0C"/>
    <w:rsid w:val="00965B04"/>
    <w:rsid w:val="009B003B"/>
    <w:rsid w:val="009B4D94"/>
    <w:rsid w:val="009E0E45"/>
    <w:rsid w:val="009E2BCF"/>
    <w:rsid w:val="00A17C2A"/>
    <w:rsid w:val="00A24038"/>
    <w:rsid w:val="00A24C7D"/>
    <w:rsid w:val="00A4067D"/>
    <w:rsid w:val="00A6724A"/>
    <w:rsid w:val="00A917E5"/>
    <w:rsid w:val="00A91B1B"/>
    <w:rsid w:val="00AB3367"/>
    <w:rsid w:val="00AD7915"/>
    <w:rsid w:val="00AE22B5"/>
    <w:rsid w:val="00AE7AF4"/>
    <w:rsid w:val="00AF4067"/>
    <w:rsid w:val="00B251EA"/>
    <w:rsid w:val="00B27172"/>
    <w:rsid w:val="00B322EC"/>
    <w:rsid w:val="00B44279"/>
    <w:rsid w:val="00B7291B"/>
    <w:rsid w:val="00C109D4"/>
    <w:rsid w:val="00C272C5"/>
    <w:rsid w:val="00C32D34"/>
    <w:rsid w:val="00C373BA"/>
    <w:rsid w:val="00C74B4C"/>
    <w:rsid w:val="00C84D6F"/>
    <w:rsid w:val="00CC6F29"/>
    <w:rsid w:val="00CC758A"/>
    <w:rsid w:val="00D03106"/>
    <w:rsid w:val="00D360B4"/>
    <w:rsid w:val="00D37BB7"/>
    <w:rsid w:val="00D52620"/>
    <w:rsid w:val="00D52A39"/>
    <w:rsid w:val="00D6686B"/>
    <w:rsid w:val="00D67AD5"/>
    <w:rsid w:val="00D739E9"/>
    <w:rsid w:val="00D9027D"/>
    <w:rsid w:val="00D91355"/>
    <w:rsid w:val="00D92311"/>
    <w:rsid w:val="00DA19AC"/>
    <w:rsid w:val="00E344B7"/>
    <w:rsid w:val="00E42EF5"/>
    <w:rsid w:val="00E46E4C"/>
    <w:rsid w:val="00E50948"/>
    <w:rsid w:val="00E64D2E"/>
    <w:rsid w:val="00E75E66"/>
    <w:rsid w:val="00E956CA"/>
    <w:rsid w:val="00EC28D6"/>
    <w:rsid w:val="00EC3795"/>
    <w:rsid w:val="00EC3952"/>
    <w:rsid w:val="00EF740E"/>
    <w:rsid w:val="00F04443"/>
    <w:rsid w:val="00F33A1A"/>
    <w:rsid w:val="00F70698"/>
    <w:rsid w:val="00F74A6F"/>
    <w:rsid w:val="00F7667C"/>
    <w:rsid w:val="00F90C3B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E347A"/>
  <w15:docId w15:val="{2F70C286-0511-46AC-9616-E8138D2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03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5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50948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495B9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95B9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95B9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5B9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95B90"/>
    <w:rPr>
      <w:b/>
      <w:bCs/>
    </w:rPr>
  </w:style>
  <w:style w:type="paragraph" w:styleId="af9">
    <w:name w:val="header"/>
    <w:basedOn w:val="a"/>
    <w:link w:val="afa"/>
    <w:uiPriority w:val="99"/>
    <w:unhideWhenUsed/>
    <w:rsid w:val="00941E0C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41E0C"/>
  </w:style>
  <w:style w:type="paragraph" w:styleId="afb">
    <w:name w:val="footer"/>
    <w:basedOn w:val="a"/>
    <w:link w:val="afc"/>
    <w:uiPriority w:val="99"/>
    <w:unhideWhenUsed/>
    <w:rsid w:val="00941E0C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4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602F-E54B-4282-A203-4E5246C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309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CM735408</dc:creator>
  <cp:lastModifiedBy>横田　信</cp:lastModifiedBy>
  <cp:revision>13</cp:revision>
  <cp:lastPrinted>2018-07-25T04:37:00Z</cp:lastPrinted>
  <dcterms:created xsi:type="dcterms:W3CDTF">2018-07-25T03:00:00Z</dcterms:created>
  <dcterms:modified xsi:type="dcterms:W3CDTF">2018-07-31T07:31:00Z</dcterms:modified>
</cp:coreProperties>
</file>